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BFC7" w14:textId="77777777" w:rsidR="00E82F54" w:rsidRPr="00E82F54" w:rsidRDefault="00E82F54" w:rsidP="007362AD">
      <w:pPr>
        <w:pStyle w:val="Subtitle"/>
        <w:rPr>
          <w:rFonts w:ascii="Garamond" w:hAnsi="Garamond"/>
          <w:color w:val="0000FF"/>
          <w:szCs w:val="28"/>
          <w:shd w:val="clear" w:color="auto" w:fill="EBEBEB"/>
        </w:rPr>
      </w:pPr>
      <w:r w:rsidRPr="00E82F54">
        <w:rPr>
          <w:rFonts w:ascii="Garamond" w:hAnsi="Garamond"/>
          <w:color w:val="0000FF"/>
          <w:szCs w:val="28"/>
          <w:shd w:val="clear" w:color="auto" w:fill="EBEBEB"/>
        </w:rPr>
        <w:t xml:space="preserve">Collaboration:  </w:t>
      </w:r>
    </w:p>
    <w:p w14:paraId="2D26E7A5" w14:textId="77777777" w:rsidR="00E82F54" w:rsidRPr="00E82F54" w:rsidRDefault="00E82F54" w:rsidP="007362AD">
      <w:pPr>
        <w:pStyle w:val="Subtitle"/>
        <w:rPr>
          <w:rFonts w:ascii="Garamond" w:hAnsi="Garamond"/>
          <w:color w:val="0000FF"/>
          <w:szCs w:val="28"/>
          <w:shd w:val="clear" w:color="auto" w:fill="EBEBEB"/>
        </w:rPr>
      </w:pPr>
      <w:r w:rsidRPr="00E82F54">
        <w:rPr>
          <w:rFonts w:ascii="Garamond" w:hAnsi="Garamond"/>
          <w:color w:val="0000FF"/>
          <w:szCs w:val="28"/>
          <w:shd w:val="clear" w:color="auto" w:fill="EBEBEB"/>
        </w:rPr>
        <w:t>Listening is Key!</w:t>
      </w:r>
    </w:p>
    <w:p w14:paraId="4891812E" w14:textId="77777777" w:rsidR="00946042" w:rsidRPr="00C34C29" w:rsidRDefault="00946042" w:rsidP="007362AD">
      <w:pPr>
        <w:pStyle w:val="Subtitle"/>
        <w:rPr>
          <w:b w:val="0"/>
          <w:sz w:val="20"/>
          <w:szCs w:val="20"/>
        </w:rPr>
      </w:pPr>
      <w:r w:rsidRPr="007D3B88">
        <w:rPr>
          <w:rFonts w:ascii="Baskerville Old Face" w:hAnsi="Baskerville Old Face"/>
          <w:b w:val="0"/>
          <w:i/>
          <w:sz w:val="22"/>
          <w:szCs w:val="22"/>
        </w:rPr>
        <w:t>PSRANM</w:t>
      </w:r>
      <w:r w:rsidRPr="00C34C29">
        <w:rPr>
          <w:b w:val="0"/>
          <w:sz w:val="20"/>
          <w:szCs w:val="20"/>
        </w:rPr>
        <w:t xml:space="preserve"> </w:t>
      </w:r>
      <w:r w:rsidR="00212B85">
        <w:rPr>
          <w:b w:val="0"/>
          <w:sz w:val="20"/>
          <w:szCs w:val="20"/>
        </w:rPr>
        <w:t xml:space="preserve"> </w:t>
      </w:r>
    </w:p>
    <w:p w14:paraId="11158C31" w14:textId="77777777" w:rsidR="00946042" w:rsidRPr="009B60A5" w:rsidRDefault="00C34C29" w:rsidP="00D20699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Send </w:t>
      </w:r>
      <w:r w:rsidR="00946042" w:rsidRPr="009B60A5">
        <w:rPr>
          <w:sz w:val="20"/>
        </w:rPr>
        <w:t>check</w:t>
      </w:r>
      <w:r w:rsidR="00694074">
        <w:rPr>
          <w:sz w:val="20"/>
        </w:rPr>
        <w:t>s</w:t>
      </w:r>
      <w:r w:rsidR="00946042" w:rsidRPr="009B60A5">
        <w:rPr>
          <w:sz w:val="20"/>
        </w:rPr>
        <w:t xml:space="preserve"> to:</w:t>
      </w:r>
    </w:p>
    <w:p w14:paraId="02AFFC69" w14:textId="77777777" w:rsidR="00694074" w:rsidRDefault="00D90925" w:rsidP="00946042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PSRANM </w:t>
      </w:r>
      <w:r w:rsidR="00212B85">
        <w:rPr>
          <w:i/>
          <w:sz w:val="20"/>
        </w:rPr>
        <w:t xml:space="preserve">1215 New York Ave </w:t>
      </w:r>
    </w:p>
    <w:p w14:paraId="3472FBFF" w14:textId="77777777" w:rsidR="00946042" w:rsidRPr="009B60A5" w:rsidRDefault="00212B85" w:rsidP="00946042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Alamogordo, NM 88310</w:t>
      </w:r>
    </w:p>
    <w:p w14:paraId="3A3A33CA" w14:textId="77777777" w:rsidR="00946042" w:rsidRDefault="00803544" w:rsidP="00946042">
      <w:pPr>
        <w:pStyle w:val="Heading2"/>
        <w:spacing w:after="0" w:line="240" w:lineRule="auto"/>
        <w:jc w:val="center"/>
        <w:rPr>
          <w:b/>
          <w:sz w:val="20"/>
        </w:rPr>
      </w:pPr>
      <w:r>
        <w:rPr>
          <w:b/>
          <w:sz w:val="20"/>
          <w:highlight w:val="lightGray"/>
        </w:rPr>
        <w:t>Make checks payable to PSRANM</w:t>
      </w:r>
      <w:r w:rsidR="003B389F">
        <w:rPr>
          <w:b/>
          <w:sz w:val="20"/>
        </w:rPr>
        <w:t xml:space="preserve"> </w:t>
      </w:r>
    </w:p>
    <w:p w14:paraId="65E1A82B" w14:textId="77777777" w:rsidR="006459B5" w:rsidRPr="00D20699" w:rsidRDefault="004A7597" w:rsidP="00D20699">
      <w:pPr>
        <w:spacing w:after="0" w:line="240" w:lineRule="auto"/>
        <w:jc w:val="center"/>
        <w:rPr>
          <w:sz w:val="24"/>
          <w:szCs w:val="24"/>
        </w:rPr>
      </w:pPr>
      <w:r w:rsidRPr="00D20699">
        <w:rPr>
          <w:sz w:val="24"/>
          <w:szCs w:val="24"/>
        </w:rPr>
        <w:t>Early</w:t>
      </w:r>
      <w:r w:rsidR="00803544">
        <w:rPr>
          <w:sz w:val="24"/>
          <w:szCs w:val="24"/>
        </w:rPr>
        <w:t xml:space="preserve"> (</w:t>
      </w:r>
      <w:r w:rsidR="008F4AC9">
        <w:rPr>
          <w:sz w:val="24"/>
          <w:szCs w:val="24"/>
        </w:rPr>
        <w:t>March</w:t>
      </w:r>
      <w:r w:rsidR="00C22651">
        <w:rPr>
          <w:sz w:val="24"/>
          <w:szCs w:val="24"/>
        </w:rPr>
        <w:t xml:space="preserve"> 30</w:t>
      </w:r>
      <w:r w:rsidR="00E00C3D">
        <w:rPr>
          <w:sz w:val="24"/>
          <w:szCs w:val="24"/>
        </w:rPr>
        <w:t xml:space="preserve">, </w:t>
      </w:r>
      <w:proofErr w:type="gramStart"/>
      <w:r w:rsidR="00E00C3D">
        <w:rPr>
          <w:sz w:val="24"/>
          <w:szCs w:val="24"/>
        </w:rPr>
        <w:t>20</w:t>
      </w:r>
      <w:r w:rsidR="00824F53">
        <w:rPr>
          <w:sz w:val="24"/>
          <w:szCs w:val="24"/>
        </w:rPr>
        <w:t>2</w:t>
      </w:r>
      <w:r w:rsidR="008F4AC9">
        <w:rPr>
          <w:sz w:val="24"/>
          <w:szCs w:val="24"/>
        </w:rPr>
        <w:t>2</w:t>
      </w:r>
      <w:proofErr w:type="gramEnd"/>
      <w:r w:rsidR="00057EB1" w:rsidRPr="00D20699">
        <w:rPr>
          <w:sz w:val="24"/>
          <w:szCs w:val="24"/>
        </w:rPr>
        <w:t xml:space="preserve"> deadline)</w:t>
      </w:r>
      <w:r w:rsidRPr="00D20699">
        <w:rPr>
          <w:sz w:val="24"/>
          <w:szCs w:val="24"/>
        </w:rPr>
        <w:t xml:space="preserve"> &amp; Late Registration Rates:</w:t>
      </w:r>
    </w:p>
    <w:p w14:paraId="1CFD6705" w14:textId="77777777" w:rsidR="00946042" w:rsidRPr="00F438CD" w:rsidRDefault="00946042" w:rsidP="00D21832">
      <w:pPr>
        <w:spacing w:after="0" w:line="240" w:lineRule="auto"/>
        <w:rPr>
          <w:sz w:val="18"/>
          <w:szCs w:val="18"/>
        </w:rPr>
      </w:pPr>
    </w:p>
    <w:p w14:paraId="4065E5C9" w14:textId="77777777" w:rsidR="004A7597" w:rsidRPr="00F438CD" w:rsidRDefault="00946042" w:rsidP="00946042">
      <w:pPr>
        <w:spacing w:after="0" w:line="240" w:lineRule="auto"/>
        <w:rPr>
          <w:sz w:val="18"/>
          <w:szCs w:val="18"/>
        </w:rPr>
      </w:pPr>
      <w:r w:rsidRPr="00F438CD">
        <w:rPr>
          <w:sz w:val="18"/>
          <w:szCs w:val="18"/>
        </w:rPr>
        <w:t>____</w:t>
      </w:r>
      <w:r w:rsidR="00D21832" w:rsidRPr="00F0296B">
        <w:rPr>
          <w:b/>
          <w:sz w:val="18"/>
          <w:szCs w:val="18"/>
          <w:highlight w:val="lightGray"/>
        </w:rPr>
        <w:t xml:space="preserve">Conference </w:t>
      </w:r>
      <w:r w:rsidRPr="00F0296B">
        <w:rPr>
          <w:b/>
          <w:sz w:val="18"/>
          <w:szCs w:val="18"/>
          <w:highlight w:val="lightGray"/>
        </w:rPr>
        <w:t>only</w:t>
      </w:r>
      <w:r w:rsidRPr="00F0296B">
        <w:rPr>
          <w:b/>
          <w:sz w:val="18"/>
          <w:szCs w:val="18"/>
        </w:rPr>
        <w:t>:</w:t>
      </w:r>
      <w:r w:rsidRPr="00F438CD">
        <w:rPr>
          <w:sz w:val="18"/>
          <w:szCs w:val="18"/>
        </w:rPr>
        <w:t xml:space="preserve">  </w:t>
      </w:r>
    </w:p>
    <w:p w14:paraId="202D27FD" w14:textId="77777777" w:rsidR="00946042" w:rsidRPr="00F438CD" w:rsidRDefault="004A7597" w:rsidP="00D21832">
      <w:pPr>
        <w:spacing w:after="0" w:line="240" w:lineRule="auto"/>
        <w:rPr>
          <w:sz w:val="18"/>
          <w:szCs w:val="18"/>
        </w:rPr>
      </w:pPr>
      <w:r w:rsidRPr="00F438CD">
        <w:rPr>
          <w:sz w:val="18"/>
          <w:szCs w:val="18"/>
        </w:rPr>
        <w:t xml:space="preserve">Early registration </w:t>
      </w:r>
      <w:r w:rsidR="00946042" w:rsidRPr="00F438CD">
        <w:rPr>
          <w:sz w:val="18"/>
          <w:szCs w:val="18"/>
        </w:rPr>
        <w:t>$</w:t>
      </w:r>
      <w:r w:rsidR="00824F53">
        <w:rPr>
          <w:sz w:val="18"/>
          <w:szCs w:val="18"/>
        </w:rPr>
        <w:t>200</w:t>
      </w:r>
      <w:r w:rsidR="00946042" w:rsidRPr="00F438CD">
        <w:rPr>
          <w:sz w:val="18"/>
          <w:szCs w:val="18"/>
        </w:rPr>
        <w:t>.00</w:t>
      </w:r>
      <w:r w:rsidRPr="00F438CD">
        <w:rPr>
          <w:sz w:val="18"/>
          <w:szCs w:val="18"/>
        </w:rPr>
        <w:t xml:space="preserve"> Late registration $2</w:t>
      </w:r>
      <w:r w:rsidR="003019E9">
        <w:rPr>
          <w:sz w:val="18"/>
          <w:szCs w:val="18"/>
        </w:rPr>
        <w:t>2</w:t>
      </w:r>
      <w:r w:rsidR="00824F53">
        <w:rPr>
          <w:sz w:val="18"/>
          <w:szCs w:val="18"/>
        </w:rPr>
        <w:t>0</w:t>
      </w:r>
      <w:r w:rsidRPr="00F438CD">
        <w:rPr>
          <w:sz w:val="18"/>
          <w:szCs w:val="18"/>
        </w:rPr>
        <w:t>.00</w:t>
      </w:r>
    </w:p>
    <w:p w14:paraId="7F63D1D3" w14:textId="77777777" w:rsidR="004A7597" w:rsidRPr="00F438CD" w:rsidRDefault="00946042" w:rsidP="00946042">
      <w:pPr>
        <w:spacing w:after="0" w:line="240" w:lineRule="auto"/>
        <w:rPr>
          <w:sz w:val="18"/>
          <w:szCs w:val="18"/>
        </w:rPr>
      </w:pPr>
      <w:r w:rsidRPr="00F438CD">
        <w:rPr>
          <w:sz w:val="18"/>
          <w:szCs w:val="18"/>
        </w:rPr>
        <w:t>____</w:t>
      </w:r>
      <w:r w:rsidRPr="00F0296B">
        <w:rPr>
          <w:b/>
          <w:sz w:val="18"/>
          <w:szCs w:val="18"/>
          <w:highlight w:val="lightGray"/>
        </w:rPr>
        <w:t>Ethics plus conferenc</w:t>
      </w:r>
      <w:r w:rsidR="00D21832" w:rsidRPr="00F0296B">
        <w:rPr>
          <w:b/>
          <w:sz w:val="18"/>
          <w:szCs w:val="18"/>
          <w:highlight w:val="lightGray"/>
        </w:rPr>
        <w:t>e</w:t>
      </w:r>
      <w:r w:rsidRPr="00F0296B">
        <w:rPr>
          <w:b/>
          <w:sz w:val="18"/>
          <w:szCs w:val="18"/>
        </w:rPr>
        <w:t>:</w:t>
      </w:r>
      <w:r w:rsidRPr="00F438CD">
        <w:rPr>
          <w:sz w:val="18"/>
          <w:szCs w:val="18"/>
        </w:rPr>
        <w:t xml:space="preserve"> </w:t>
      </w:r>
    </w:p>
    <w:p w14:paraId="33757F58" w14:textId="77777777" w:rsidR="00946042" w:rsidRPr="00F438CD" w:rsidRDefault="004A7597" w:rsidP="00946042">
      <w:pPr>
        <w:spacing w:after="0" w:line="240" w:lineRule="auto"/>
        <w:rPr>
          <w:sz w:val="18"/>
          <w:szCs w:val="18"/>
        </w:rPr>
      </w:pPr>
      <w:r w:rsidRPr="00F438CD">
        <w:rPr>
          <w:sz w:val="18"/>
          <w:szCs w:val="18"/>
        </w:rPr>
        <w:t xml:space="preserve">Early registration </w:t>
      </w:r>
      <w:r w:rsidR="00946042" w:rsidRPr="00F438CD">
        <w:rPr>
          <w:sz w:val="18"/>
          <w:szCs w:val="18"/>
        </w:rPr>
        <w:t>$2</w:t>
      </w:r>
      <w:r w:rsidR="003019E9">
        <w:rPr>
          <w:sz w:val="18"/>
          <w:szCs w:val="18"/>
        </w:rPr>
        <w:t>8</w:t>
      </w:r>
      <w:r w:rsidR="00824F53">
        <w:rPr>
          <w:sz w:val="18"/>
          <w:szCs w:val="18"/>
        </w:rPr>
        <w:t>0</w:t>
      </w:r>
      <w:r w:rsidR="00946042" w:rsidRPr="00F438CD">
        <w:rPr>
          <w:sz w:val="18"/>
          <w:szCs w:val="18"/>
        </w:rPr>
        <w:t>.00</w:t>
      </w:r>
      <w:r w:rsidRPr="00F438CD">
        <w:rPr>
          <w:sz w:val="18"/>
          <w:szCs w:val="18"/>
        </w:rPr>
        <w:t xml:space="preserve"> Late registration $</w:t>
      </w:r>
      <w:r w:rsidR="003019E9">
        <w:rPr>
          <w:sz w:val="18"/>
          <w:szCs w:val="18"/>
        </w:rPr>
        <w:t>300</w:t>
      </w:r>
      <w:r w:rsidRPr="00F438CD">
        <w:rPr>
          <w:sz w:val="18"/>
          <w:szCs w:val="18"/>
        </w:rPr>
        <w:t>.00</w:t>
      </w:r>
    </w:p>
    <w:p w14:paraId="3DA317D4" w14:textId="77777777" w:rsidR="004A7597" w:rsidRPr="00F0296B" w:rsidRDefault="00946042" w:rsidP="00946042">
      <w:pPr>
        <w:spacing w:after="0" w:line="240" w:lineRule="auto"/>
        <w:rPr>
          <w:b/>
          <w:sz w:val="18"/>
          <w:szCs w:val="18"/>
        </w:rPr>
      </w:pPr>
      <w:r w:rsidRPr="00F438CD">
        <w:rPr>
          <w:sz w:val="18"/>
          <w:szCs w:val="18"/>
        </w:rPr>
        <w:t>____</w:t>
      </w:r>
      <w:r w:rsidRPr="00F0296B">
        <w:rPr>
          <w:b/>
          <w:sz w:val="18"/>
          <w:szCs w:val="18"/>
          <w:highlight w:val="lightGray"/>
        </w:rPr>
        <w:t>Ethics only</w:t>
      </w:r>
      <w:r w:rsidRPr="00F0296B">
        <w:rPr>
          <w:b/>
          <w:sz w:val="18"/>
          <w:szCs w:val="18"/>
        </w:rPr>
        <w:t>:</w:t>
      </w:r>
    </w:p>
    <w:p w14:paraId="34D5F715" w14:textId="77777777" w:rsidR="00A44B1A" w:rsidRDefault="004A7597" w:rsidP="00946042">
      <w:pPr>
        <w:spacing w:after="0" w:line="240" w:lineRule="auto"/>
        <w:rPr>
          <w:sz w:val="18"/>
          <w:szCs w:val="18"/>
        </w:rPr>
      </w:pPr>
      <w:r w:rsidRPr="00F438CD">
        <w:rPr>
          <w:sz w:val="18"/>
          <w:szCs w:val="18"/>
        </w:rPr>
        <w:t>Early registration</w:t>
      </w:r>
      <w:r w:rsidR="00946042" w:rsidRPr="00F438CD">
        <w:rPr>
          <w:sz w:val="18"/>
          <w:szCs w:val="18"/>
        </w:rPr>
        <w:t xml:space="preserve"> $80.00</w:t>
      </w:r>
      <w:r w:rsidRPr="00F438CD">
        <w:rPr>
          <w:sz w:val="18"/>
          <w:szCs w:val="18"/>
        </w:rPr>
        <w:t xml:space="preserve"> Late Registration $100.00</w:t>
      </w:r>
    </w:p>
    <w:p w14:paraId="0F74BD05" w14:textId="77777777" w:rsidR="003019E9" w:rsidRPr="003019E9" w:rsidRDefault="008D6285" w:rsidP="003019E9">
      <w:pPr>
        <w:spacing w:after="0" w:line="240" w:lineRule="auto"/>
        <w:rPr>
          <w:sz w:val="18"/>
          <w:szCs w:val="18"/>
        </w:rPr>
      </w:pPr>
      <w:r w:rsidRPr="00F438CD">
        <w:rPr>
          <w:sz w:val="18"/>
          <w:szCs w:val="18"/>
        </w:rPr>
        <w:t>____</w:t>
      </w:r>
      <w:r w:rsidR="003019E9" w:rsidRPr="003019E9">
        <w:rPr>
          <w:b/>
          <w:sz w:val="18"/>
          <w:szCs w:val="18"/>
          <w:highlight w:val="lightGray"/>
        </w:rPr>
        <w:t xml:space="preserve"> </w:t>
      </w:r>
      <w:r w:rsidR="003019E9">
        <w:rPr>
          <w:b/>
          <w:sz w:val="18"/>
          <w:szCs w:val="18"/>
          <w:highlight w:val="lightGray"/>
        </w:rPr>
        <w:t>Mental Health First Aid</w:t>
      </w:r>
      <w:r w:rsidR="003019E9">
        <w:rPr>
          <w:b/>
          <w:sz w:val="18"/>
          <w:szCs w:val="18"/>
        </w:rPr>
        <w:t>: (Lunch on own)</w:t>
      </w:r>
    </w:p>
    <w:p w14:paraId="0C841ADF" w14:textId="77777777" w:rsidR="003019E9" w:rsidRDefault="003019E9" w:rsidP="003019E9">
      <w:pPr>
        <w:spacing w:after="0" w:line="240" w:lineRule="auto"/>
        <w:rPr>
          <w:bCs/>
          <w:sz w:val="18"/>
          <w:szCs w:val="18"/>
        </w:rPr>
      </w:pPr>
      <w:r>
        <w:rPr>
          <w:sz w:val="18"/>
          <w:szCs w:val="18"/>
        </w:rPr>
        <w:t>Early registration $20.00  Late Registration $30.00</w:t>
      </w:r>
      <w:r>
        <w:rPr>
          <w:bCs/>
          <w:sz w:val="18"/>
          <w:szCs w:val="18"/>
        </w:rPr>
        <w:t xml:space="preserve"> </w:t>
      </w:r>
    </w:p>
    <w:p w14:paraId="43079D60" w14:textId="77777777" w:rsidR="00A44B1A" w:rsidRPr="00F438CD" w:rsidRDefault="00A44B1A" w:rsidP="00946042">
      <w:pPr>
        <w:spacing w:after="0" w:line="240" w:lineRule="auto"/>
        <w:rPr>
          <w:sz w:val="18"/>
          <w:szCs w:val="18"/>
        </w:rPr>
      </w:pPr>
      <w:r w:rsidRPr="00F438CD">
        <w:rPr>
          <w:sz w:val="18"/>
          <w:szCs w:val="18"/>
        </w:rPr>
        <w:t xml:space="preserve">____Presenter </w:t>
      </w:r>
      <w:r w:rsidR="007D3B88">
        <w:rPr>
          <w:sz w:val="18"/>
          <w:szCs w:val="18"/>
        </w:rPr>
        <w:t xml:space="preserve">attending </w:t>
      </w:r>
      <w:r w:rsidR="00BB27D6" w:rsidRPr="00F438CD">
        <w:rPr>
          <w:sz w:val="18"/>
          <w:szCs w:val="18"/>
        </w:rPr>
        <w:t xml:space="preserve">____Presenter </w:t>
      </w:r>
      <w:r w:rsidR="00436314" w:rsidRPr="00F438CD">
        <w:rPr>
          <w:sz w:val="18"/>
          <w:szCs w:val="18"/>
        </w:rPr>
        <w:t>not attending</w:t>
      </w:r>
    </w:p>
    <w:p w14:paraId="162D46D7" w14:textId="77777777" w:rsidR="00A44B1A" w:rsidRPr="00F438CD" w:rsidRDefault="00A44B1A" w:rsidP="00946042">
      <w:pPr>
        <w:spacing w:after="0" w:line="240" w:lineRule="auto"/>
        <w:rPr>
          <w:sz w:val="18"/>
          <w:szCs w:val="18"/>
        </w:rPr>
      </w:pPr>
      <w:r w:rsidRPr="00F438CD">
        <w:rPr>
          <w:sz w:val="18"/>
          <w:szCs w:val="18"/>
        </w:rPr>
        <w:t>____</w:t>
      </w:r>
      <w:r w:rsidRPr="00F0296B">
        <w:rPr>
          <w:b/>
          <w:sz w:val="18"/>
          <w:szCs w:val="18"/>
        </w:rPr>
        <w:t xml:space="preserve">Scholarship </w:t>
      </w:r>
      <w:r w:rsidR="007362AD" w:rsidRPr="00F0296B">
        <w:rPr>
          <w:b/>
          <w:sz w:val="18"/>
          <w:szCs w:val="18"/>
        </w:rPr>
        <w:t>Request</w:t>
      </w:r>
      <w:r w:rsidR="00F0296B">
        <w:rPr>
          <w:sz w:val="18"/>
          <w:szCs w:val="18"/>
        </w:rPr>
        <w:t xml:space="preserve">; </w:t>
      </w:r>
      <w:r w:rsidR="00EF1FA1" w:rsidRPr="00F0296B">
        <w:rPr>
          <w:b/>
          <w:sz w:val="18"/>
          <w:szCs w:val="18"/>
        </w:rPr>
        <w:t>CPSW</w:t>
      </w:r>
      <w:r w:rsidR="00EF1FA1">
        <w:rPr>
          <w:sz w:val="18"/>
          <w:szCs w:val="18"/>
        </w:rPr>
        <w:t xml:space="preserve"> __Yes  __ No</w:t>
      </w:r>
    </w:p>
    <w:p w14:paraId="62036D36" w14:textId="77777777" w:rsidR="00F438CD" w:rsidRPr="00694074" w:rsidRDefault="00F438CD" w:rsidP="00D20699">
      <w:pPr>
        <w:spacing w:after="0" w:line="240" w:lineRule="auto"/>
        <w:jc w:val="center"/>
        <w:rPr>
          <w:b/>
          <w:i/>
          <w:sz w:val="20"/>
          <w:u w:val="single"/>
        </w:rPr>
      </w:pPr>
    </w:p>
    <w:p w14:paraId="388198EB" w14:textId="77777777" w:rsidR="00946042" w:rsidRPr="00694074" w:rsidRDefault="00946042" w:rsidP="00D20699">
      <w:pPr>
        <w:spacing w:after="0" w:line="240" w:lineRule="auto"/>
        <w:jc w:val="center"/>
        <w:rPr>
          <w:b/>
          <w:i/>
          <w:sz w:val="20"/>
          <w:u w:val="single"/>
        </w:rPr>
      </w:pPr>
      <w:r w:rsidRPr="00694074">
        <w:rPr>
          <w:b/>
          <w:i/>
          <w:sz w:val="20"/>
          <w:u w:val="single"/>
        </w:rPr>
        <w:t>Presenters must register for the workshop</w:t>
      </w:r>
    </w:p>
    <w:p w14:paraId="5ED44337" w14:textId="77777777" w:rsidR="00946042" w:rsidRPr="00694074" w:rsidRDefault="00946042" w:rsidP="00D20699">
      <w:pPr>
        <w:spacing w:after="0" w:line="240" w:lineRule="auto"/>
        <w:jc w:val="center"/>
        <w:rPr>
          <w:sz w:val="20"/>
        </w:rPr>
      </w:pPr>
      <w:r w:rsidRPr="00694074">
        <w:rPr>
          <w:sz w:val="20"/>
        </w:rPr>
        <w:t>One time 50% discount to attend conference for presenters</w:t>
      </w:r>
      <w:r w:rsidR="007D3B88" w:rsidRPr="00694074">
        <w:rPr>
          <w:sz w:val="20"/>
        </w:rPr>
        <w:t xml:space="preserve"> </w:t>
      </w:r>
      <w:r w:rsidRPr="00694074">
        <w:rPr>
          <w:sz w:val="20"/>
        </w:rPr>
        <w:t xml:space="preserve">(limited to 2 presenters per </w:t>
      </w:r>
      <w:r w:rsidR="007D3B88" w:rsidRPr="00694074">
        <w:rPr>
          <w:sz w:val="20"/>
        </w:rPr>
        <w:t>p</w:t>
      </w:r>
      <w:r w:rsidRPr="00694074">
        <w:rPr>
          <w:sz w:val="20"/>
        </w:rPr>
        <w:t>resentation)</w:t>
      </w:r>
    </w:p>
    <w:p w14:paraId="102378A3" w14:textId="77777777" w:rsidR="00946042" w:rsidRPr="00694074" w:rsidRDefault="00F438CD" w:rsidP="004A7597">
      <w:pPr>
        <w:spacing w:after="0" w:line="240" w:lineRule="auto"/>
        <w:jc w:val="center"/>
        <w:rPr>
          <w:sz w:val="20"/>
        </w:rPr>
      </w:pPr>
      <w:r w:rsidRPr="00694074">
        <w:rPr>
          <w:sz w:val="20"/>
        </w:rPr>
        <w:t>_________________</w:t>
      </w:r>
      <w:r w:rsidR="00946042" w:rsidRPr="00694074">
        <w:rPr>
          <w:sz w:val="20"/>
        </w:rPr>
        <w:t>______________</w:t>
      </w:r>
    </w:p>
    <w:p w14:paraId="3BD7CF05" w14:textId="77777777" w:rsidR="00946042" w:rsidRPr="00694074" w:rsidRDefault="00130BDA" w:rsidP="00946042">
      <w:pPr>
        <w:spacing w:after="0"/>
        <w:jc w:val="center"/>
        <w:rPr>
          <w:b/>
          <w:sz w:val="20"/>
        </w:rPr>
      </w:pPr>
      <w:r w:rsidRPr="00694074">
        <w:rPr>
          <w:b/>
          <w:sz w:val="20"/>
        </w:rPr>
        <w:t>2</w:t>
      </w:r>
      <w:r w:rsidR="00824F53">
        <w:rPr>
          <w:b/>
          <w:sz w:val="20"/>
        </w:rPr>
        <w:t>8</w:t>
      </w:r>
      <w:r w:rsidR="00BE7057" w:rsidRPr="00694074">
        <w:rPr>
          <w:b/>
          <w:sz w:val="20"/>
          <w:vertAlign w:val="superscript"/>
        </w:rPr>
        <w:t>th</w:t>
      </w:r>
      <w:r w:rsidR="00AD55EB" w:rsidRPr="00694074">
        <w:rPr>
          <w:b/>
          <w:sz w:val="20"/>
        </w:rPr>
        <w:t xml:space="preserve"> </w:t>
      </w:r>
      <w:r w:rsidR="00946042" w:rsidRPr="00694074">
        <w:rPr>
          <w:b/>
          <w:sz w:val="20"/>
        </w:rPr>
        <w:t>Annual Conference Registration</w:t>
      </w:r>
    </w:p>
    <w:p w14:paraId="612DC96F" w14:textId="77777777" w:rsidR="00946042" w:rsidRPr="00694074" w:rsidRDefault="00946042" w:rsidP="00D20699">
      <w:pPr>
        <w:spacing w:after="0"/>
        <w:jc w:val="center"/>
        <w:rPr>
          <w:sz w:val="20"/>
        </w:rPr>
      </w:pPr>
      <w:r w:rsidRPr="00694074">
        <w:rPr>
          <w:sz w:val="20"/>
        </w:rPr>
        <w:t>(Please copy this form, fill 1</w:t>
      </w:r>
      <w:r w:rsidR="00F32441" w:rsidRPr="00694074">
        <w:rPr>
          <w:sz w:val="20"/>
        </w:rPr>
        <w:t xml:space="preserve"> out for each person </w:t>
      </w:r>
      <w:r w:rsidRPr="00694074">
        <w:rPr>
          <w:sz w:val="20"/>
        </w:rPr>
        <w:t>registering)</w:t>
      </w:r>
    </w:p>
    <w:p w14:paraId="34958044" w14:textId="77777777" w:rsidR="00D20699" w:rsidRPr="00D20699" w:rsidRDefault="00D20699" w:rsidP="00D20699">
      <w:pPr>
        <w:spacing w:after="0"/>
        <w:jc w:val="center"/>
        <w:rPr>
          <w:sz w:val="24"/>
          <w:szCs w:val="24"/>
        </w:rPr>
      </w:pPr>
    </w:p>
    <w:p w14:paraId="66667B7B" w14:textId="77777777" w:rsidR="00B96CCD" w:rsidRDefault="00946042" w:rsidP="00B96CCD">
      <w:pPr>
        <w:spacing w:after="0" w:line="240" w:lineRule="auto"/>
        <w:rPr>
          <w:sz w:val="16"/>
          <w:szCs w:val="16"/>
        </w:rPr>
      </w:pPr>
      <w:r w:rsidRPr="00D20699">
        <w:rPr>
          <w:sz w:val="16"/>
          <w:szCs w:val="16"/>
        </w:rPr>
        <w:t>____I need ASL</w:t>
      </w:r>
      <w:r w:rsidR="00E00C3D">
        <w:rPr>
          <w:sz w:val="16"/>
          <w:szCs w:val="16"/>
        </w:rPr>
        <w:t>/Spanish</w:t>
      </w:r>
      <w:r w:rsidRPr="00D20699">
        <w:rPr>
          <w:sz w:val="16"/>
          <w:szCs w:val="16"/>
        </w:rPr>
        <w:t xml:space="preserve"> interpreting for Plenary S</w:t>
      </w:r>
      <w:r w:rsidR="00803544">
        <w:rPr>
          <w:sz w:val="16"/>
          <w:szCs w:val="16"/>
        </w:rPr>
        <w:t>es</w:t>
      </w:r>
      <w:r w:rsidR="0088295B">
        <w:rPr>
          <w:sz w:val="16"/>
          <w:szCs w:val="16"/>
        </w:rPr>
        <w:t xml:space="preserve">sions (please notify us by </w:t>
      </w:r>
      <w:r w:rsidR="00824F53">
        <w:rPr>
          <w:sz w:val="16"/>
          <w:szCs w:val="16"/>
        </w:rPr>
        <w:t>March</w:t>
      </w:r>
      <w:r w:rsidR="00803544">
        <w:rPr>
          <w:sz w:val="16"/>
          <w:szCs w:val="16"/>
        </w:rPr>
        <w:t xml:space="preserve"> 30</w:t>
      </w:r>
      <w:r w:rsidRPr="00D20699">
        <w:rPr>
          <w:sz w:val="16"/>
          <w:szCs w:val="16"/>
          <w:vertAlign w:val="superscript"/>
        </w:rPr>
        <w:t>th</w:t>
      </w:r>
      <w:r w:rsidR="004A7597" w:rsidRPr="00D20699">
        <w:rPr>
          <w:sz w:val="16"/>
          <w:szCs w:val="16"/>
        </w:rPr>
        <w:t>)</w:t>
      </w:r>
      <w:r w:rsidRPr="00D20699">
        <w:rPr>
          <w:sz w:val="16"/>
          <w:szCs w:val="16"/>
        </w:rPr>
        <w:t xml:space="preserve"> </w:t>
      </w:r>
      <w:hyperlink r:id="rId5" w:history="1">
        <w:r w:rsidR="00212B85" w:rsidRPr="007815FA">
          <w:rPr>
            <w:rStyle w:val="Hyperlink"/>
            <w:sz w:val="16"/>
            <w:szCs w:val="16"/>
          </w:rPr>
          <w:t>KimmieJordan@aol.com</w:t>
        </w:r>
      </w:hyperlink>
      <w:r w:rsidR="008B7111" w:rsidRPr="00D20699">
        <w:rPr>
          <w:sz w:val="16"/>
          <w:szCs w:val="16"/>
        </w:rPr>
        <w:t xml:space="preserve"> </w:t>
      </w:r>
    </w:p>
    <w:p w14:paraId="049C022B" w14:textId="77777777" w:rsidR="00694074" w:rsidRPr="00D20699" w:rsidRDefault="00694074" w:rsidP="00B96CC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39366A">
        <w:rPr>
          <w:sz w:val="16"/>
          <w:szCs w:val="16"/>
        </w:rPr>
        <w:t>By registering I agree that my picture may be used</w:t>
      </w:r>
    </w:p>
    <w:p w14:paraId="700BCEFC" w14:textId="77777777" w:rsidR="00B96CCD" w:rsidRDefault="00B96CCD" w:rsidP="00B96CCD">
      <w:pPr>
        <w:spacing w:after="0" w:line="240" w:lineRule="auto"/>
        <w:rPr>
          <w:sz w:val="24"/>
          <w:szCs w:val="24"/>
        </w:rPr>
      </w:pPr>
    </w:p>
    <w:p w14:paraId="10108F90" w14:textId="77777777" w:rsidR="00946042" w:rsidRPr="00F438CD" w:rsidRDefault="00946042" w:rsidP="00946042">
      <w:pPr>
        <w:spacing w:after="120" w:line="240" w:lineRule="auto"/>
        <w:rPr>
          <w:sz w:val="24"/>
          <w:szCs w:val="24"/>
          <w:u w:val="single"/>
        </w:rPr>
      </w:pPr>
      <w:r w:rsidRPr="00F438CD">
        <w:rPr>
          <w:sz w:val="24"/>
          <w:szCs w:val="24"/>
        </w:rPr>
        <w:t>Name:</w:t>
      </w:r>
      <w:r w:rsidR="00F438CD">
        <w:rPr>
          <w:sz w:val="24"/>
          <w:szCs w:val="24"/>
          <w:u w:val="single"/>
        </w:rPr>
        <w:tab/>
      </w:r>
      <w:r w:rsidR="00F438CD">
        <w:rPr>
          <w:sz w:val="24"/>
          <w:szCs w:val="24"/>
          <w:u w:val="single"/>
        </w:rPr>
        <w:tab/>
      </w:r>
      <w:r w:rsidRPr="00F438CD">
        <w:rPr>
          <w:sz w:val="24"/>
          <w:szCs w:val="24"/>
          <w:u w:val="single"/>
        </w:rPr>
        <w:tab/>
        <w:t>________</w:t>
      </w:r>
      <w:r w:rsidR="00F438CD">
        <w:rPr>
          <w:sz w:val="24"/>
          <w:szCs w:val="24"/>
          <w:u w:val="single"/>
        </w:rPr>
        <w:t>____</w:t>
      </w:r>
    </w:p>
    <w:p w14:paraId="66603E15" w14:textId="77777777" w:rsidR="007D3B88" w:rsidRDefault="007D3B88" w:rsidP="0094604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Title on Badge: __________________</w:t>
      </w:r>
    </w:p>
    <w:p w14:paraId="153AA35E" w14:textId="77777777" w:rsidR="00280BBF" w:rsidRPr="00F438CD" w:rsidRDefault="00280BBF" w:rsidP="00280BBF">
      <w:pPr>
        <w:spacing w:after="120" w:line="240" w:lineRule="auto"/>
        <w:rPr>
          <w:sz w:val="24"/>
          <w:szCs w:val="24"/>
          <w:u w:val="single"/>
        </w:rPr>
      </w:pPr>
      <w:r w:rsidRPr="00F438CD">
        <w:rPr>
          <w:sz w:val="24"/>
          <w:szCs w:val="24"/>
        </w:rPr>
        <w:t>Company (if applicable):</w:t>
      </w:r>
      <w:r>
        <w:rPr>
          <w:sz w:val="24"/>
          <w:szCs w:val="24"/>
          <w:u w:val="single"/>
        </w:rPr>
        <w:t>___________</w:t>
      </w:r>
    </w:p>
    <w:p w14:paraId="059A0AAB" w14:textId="77777777" w:rsidR="00946042" w:rsidRPr="007D3B88" w:rsidRDefault="00946042" w:rsidP="00946042">
      <w:pPr>
        <w:spacing w:after="120" w:line="240" w:lineRule="auto"/>
        <w:rPr>
          <w:sz w:val="24"/>
          <w:szCs w:val="24"/>
        </w:rPr>
      </w:pPr>
      <w:r w:rsidRPr="00F438CD">
        <w:rPr>
          <w:sz w:val="24"/>
          <w:szCs w:val="24"/>
        </w:rPr>
        <w:t>Address:</w:t>
      </w:r>
      <w:r w:rsidR="00F438CD">
        <w:rPr>
          <w:sz w:val="24"/>
          <w:szCs w:val="24"/>
          <w:u w:val="single"/>
        </w:rPr>
        <w:tab/>
      </w:r>
      <w:r w:rsidR="00F438CD">
        <w:rPr>
          <w:sz w:val="24"/>
          <w:szCs w:val="24"/>
          <w:u w:val="single"/>
        </w:rPr>
        <w:tab/>
        <w:t>____________</w:t>
      </w:r>
    </w:p>
    <w:p w14:paraId="0197FA79" w14:textId="77777777" w:rsidR="00946042" w:rsidRPr="00F438CD" w:rsidRDefault="00946042" w:rsidP="00946042">
      <w:pPr>
        <w:spacing w:after="120" w:line="240" w:lineRule="auto"/>
        <w:rPr>
          <w:sz w:val="24"/>
          <w:szCs w:val="24"/>
          <w:u w:val="single"/>
        </w:rPr>
      </w:pPr>
      <w:r w:rsidRPr="00F438CD">
        <w:rPr>
          <w:sz w:val="24"/>
          <w:szCs w:val="24"/>
        </w:rPr>
        <w:t>City:</w:t>
      </w:r>
      <w:r w:rsidRPr="00F438CD">
        <w:rPr>
          <w:sz w:val="24"/>
          <w:szCs w:val="24"/>
          <w:u w:val="single"/>
        </w:rPr>
        <w:tab/>
      </w:r>
      <w:r w:rsidRPr="00F438CD">
        <w:rPr>
          <w:sz w:val="24"/>
          <w:szCs w:val="24"/>
          <w:u w:val="single"/>
        </w:rPr>
        <w:tab/>
      </w:r>
      <w:r w:rsidRPr="00F438CD">
        <w:rPr>
          <w:sz w:val="24"/>
          <w:szCs w:val="24"/>
        </w:rPr>
        <w:t>State:</w:t>
      </w:r>
      <w:r w:rsidRPr="00F438CD">
        <w:rPr>
          <w:sz w:val="24"/>
          <w:szCs w:val="24"/>
          <w:u w:val="single"/>
        </w:rPr>
        <w:tab/>
        <w:t xml:space="preserve">   </w:t>
      </w:r>
      <w:r w:rsidRPr="00F438CD">
        <w:rPr>
          <w:sz w:val="24"/>
          <w:szCs w:val="24"/>
        </w:rPr>
        <w:t>Zip:</w:t>
      </w:r>
      <w:r w:rsidRPr="00F438CD">
        <w:rPr>
          <w:sz w:val="24"/>
          <w:szCs w:val="24"/>
          <w:u w:val="single"/>
        </w:rPr>
        <w:tab/>
      </w:r>
      <w:r w:rsidRPr="00F438CD">
        <w:rPr>
          <w:sz w:val="24"/>
          <w:szCs w:val="24"/>
          <w:u w:val="single"/>
        </w:rPr>
        <w:tab/>
      </w:r>
    </w:p>
    <w:p w14:paraId="3E7097D9" w14:textId="77777777" w:rsidR="00946042" w:rsidRPr="00F438CD" w:rsidRDefault="00946042" w:rsidP="00946042">
      <w:pPr>
        <w:spacing w:after="120" w:line="240" w:lineRule="auto"/>
        <w:rPr>
          <w:sz w:val="24"/>
          <w:szCs w:val="24"/>
          <w:u w:val="single"/>
        </w:rPr>
      </w:pPr>
      <w:r w:rsidRPr="00F438CD">
        <w:rPr>
          <w:sz w:val="24"/>
          <w:szCs w:val="24"/>
        </w:rPr>
        <w:t>Phone Number:</w:t>
      </w:r>
      <w:r w:rsidR="00F438CD">
        <w:rPr>
          <w:sz w:val="24"/>
          <w:szCs w:val="24"/>
          <w:u w:val="single"/>
        </w:rPr>
        <w:tab/>
      </w:r>
      <w:r w:rsidR="00F438CD">
        <w:rPr>
          <w:sz w:val="24"/>
          <w:szCs w:val="24"/>
          <w:u w:val="single"/>
        </w:rPr>
        <w:tab/>
      </w:r>
      <w:r w:rsidR="00F438CD">
        <w:rPr>
          <w:sz w:val="24"/>
          <w:szCs w:val="24"/>
          <w:u w:val="single"/>
        </w:rPr>
        <w:tab/>
      </w:r>
    </w:p>
    <w:p w14:paraId="007E39E7" w14:textId="77777777" w:rsidR="00946042" w:rsidRDefault="00946042" w:rsidP="00946042">
      <w:pPr>
        <w:spacing w:after="120" w:line="240" w:lineRule="auto"/>
        <w:rPr>
          <w:sz w:val="24"/>
          <w:szCs w:val="24"/>
          <w:u w:val="single"/>
        </w:rPr>
      </w:pPr>
      <w:r w:rsidRPr="00F438CD">
        <w:rPr>
          <w:sz w:val="24"/>
          <w:szCs w:val="24"/>
        </w:rPr>
        <w:t>Email:</w:t>
      </w:r>
      <w:r w:rsidRPr="00F438CD">
        <w:rPr>
          <w:sz w:val="24"/>
          <w:szCs w:val="24"/>
          <w:u w:val="single"/>
        </w:rPr>
        <w:tab/>
      </w:r>
      <w:r w:rsidRPr="00F438CD">
        <w:rPr>
          <w:sz w:val="24"/>
          <w:szCs w:val="24"/>
          <w:u w:val="single"/>
        </w:rPr>
        <w:tab/>
      </w:r>
      <w:r w:rsidRPr="00F438CD">
        <w:rPr>
          <w:sz w:val="24"/>
          <w:szCs w:val="24"/>
          <w:u w:val="single"/>
        </w:rPr>
        <w:tab/>
        <w:t>_________</w:t>
      </w:r>
      <w:r w:rsidR="00F438CD">
        <w:rPr>
          <w:sz w:val="24"/>
          <w:szCs w:val="24"/>
          <w:u w:val="single"/>
        </w:rPr>
        <w:t>___</w:t>
      </w:r>
    </w:p>
    <w:p w14:paraId="057FF83C" w14:textId="77777777" w:rsidR="00026B1A" w:rsidRPr="00026B1A" w:rsidRDefault="00026B1A" w:rsidP="0094604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Meal R</w:t>
      </w:r>
      <w:r w:rsidR="00C22651">
        <w:rPr>
          <w:sz w:val="24"/>
          <w:szCs w:val="24"/>
        </w:rPr>
        <w:t>estrictions</w:t>
      </w:r>
      <w:r>
        <w:rPr>
          <w:sz w:val="24"/>
          <w:szCs w:val="24"/>
        </w:rPr>
        <w:t>:________________</w:t>
      </w:r>
    </w:p>
    <w:p w14:paraId="1962DACF" w14:textId="77777777" w:rsidR="005819EC" w:rsidRDefault="00E00C3D" w:rsidP="005819EC">
      <w:pPr>
        <w:pStyle w:val="ListNumber"/>
        <w:spacing w:after="0" w:line="240" w:lineRule="auto"/>
        <w:jc w:val="center"/>
        <w:rPr>
          <w:b/>
          <w:i/>
          <w:color w:val="4472C4"/>
          <w:sz w:val="36"/>
          <w:szCs w:val="36"/>
        </w:rPr>
      </w:pPr>
      <w:r>
        <w:rPr>
          <w:b/>
          <w:i/>
          <w:color w:val="4472C4"/>
          <w:sz w:val="36"/>
          <w:szCs w:val="36"/>
        </w:rPr>
        <w:t xml:space="preserve">Wednesday, </w:t>
      </w:r>
      <w:r w:rsidR="00CF3CC0">
        <w:rPr>
          <w:b/>
          <w:i/>
          <w:color w:val="4472C4"/>
          <w:sz w:val="36"/>
          <w:szCs w:val="36"/>
        </w:rPr>
        <w:t>June 8</w:t>
      </w:r>
      <w:r w:rsidR="00FC6AB0">
        <w:rPr>
          <w:b/>
          <w:i/>
          <w:color w:val="4472C4"/>
          <w:sz w:val="36"/>
          <w:szCs w:val="36"/>
        </w:rPr>
        <w:t>, 202</w:t>
      </w:r>
      <w:r w:rsidR="00CF3CC0">
        <w:rPr>
          <w:b/>
          <w:i/>
          <w:color w:val="4472C4"/>
          <w:sz w:val="36"/>
          <w:szCs w:val="36"/>
        </w:rPr>
        <w:t>2</w:t>
      </w:r>
    </w:p>
    <w:p w14:paraId="00710157" w14:textId="77777777" w:rsidR="007D54B4" w:rsidRPr="00A72C23" w:rsidRDefault="007D54B4" w:rsidP="007D54B4">
      <w:pPr>
        <w:spacing w:after="0" w:line="240" w:lineRule="auto"/>
        <w:jc w:val="center"/>
        <w:rPr>
          <w:b/>
          <w:i/>
          <w:sz w:val="28"/>
          <w:szCs w:val="28"/>
        </w:rPr>
      </w:pPr>
      <w:r w:rsidRPr="00A72C23">
        <w:rPr>
          <w:b/>
          <w:i/>
          <w:sz w:val="28"/>
          <w:szCs w:val="28"/>
        </w:rPr>
        <w:t>9</w:t>
      </w:r>
      <w:r w:rsidR="00FF50C9">
        <w:rPr>
          <w:b/>
          <w:i/>
          <w:sz w:val="28"/>
          <w:szCs w:val="28"/>
        </w:rPr>
        <w:t>:00</w:t>
      </w:r>
      <w:r w:rsidRPr="00A72C23">
        <w:rPr>
          <w:b/>
          <w:i/>
          <w:sz w:val="28"/>
          <w:szCs w:val="28"/>
        </w:rPr>
        <w:t>-4</w:t>
      </w:r>
      <w:r w:rsidR="00FF50C9">
        <w:rPr>
          <w:b/>
          <w:i/>
          <w:sz w:val="28"/>
          <w:szCs w:val="28"/>
        </w:rPr>
        <w:t>:00</w:t>
      </w:r>
    </w:p>
    <w:p w14:paraId="0A4D1B6A" w14:textId="77777777" w:rsidR="00CF3CC0" w:rsidRDefault="007D54B4" w:rsidP="007D54B4">
      <w:pPr>
        <w:pStyle w:val="ListNumber"/>
        <w:tabs>
          <w:tab w:val="left" w:pos="1980"/>
        </w:tabs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8C5E63">
        <w:rPr>
          <w:b/>
          <w:i/>
          <w:iCs/>
          <w:sz w:val="28"/>
          <w:szCs w:val="28"/>
        </w:rPr>
        <w:t>Ethics</w:t>
      </w:r>
      <w:r w:rsidR="00CF3CC0">
        <w:rPr>
          <w:b/>
          <w:i/>
          <w:iCs/>
          <w:sz w:val="28"/>
          <w:szCs w:val="28"/>
        </w:rPr>
        <w:t xml:space="preserve"> for Paraprofessionals</w:t>
      </w:r>
      <w:r w:rsidRPr="008C5E63">
        <w:rPr>
          <w:b/>
          <w:i/>
          <w:iCs/>
          <w:sz w:val="28"/>
          <w:szCs w:val="28"/>
        </w:rPr>
        <w:t xml:space="preserve"> </w:t>
      </w:r>
    </w:p>
    <w:p w14:paraId="4B216F02" w14:textId="77777777" w:rsidR="007D54B4" w:rsidRPr="00CF3CC0" w:rsidRDefault="007D54B4" w:rsidP="007D54B4">
      <w:pPr>
        <w:pStyle w:val="ListNumber"/>
        <w:tabs>
          <w:tab w:val="left" w:pos="1980"/>
        </w:tabs>
        <w:spacing w:after="0" w:line="240" w:lineRule="auto"/>
        <w:jc w:val="center"/>
        <w:rPr>
          <w:b/>
          <w:i/>
          <w:iCs/>
          <w:szCs w:val="24"/>
        </w:rPr>
      </w:pPr>
      <w:r w:rsidRPr="00CF3CC0">
        <w:rPr>
          <w:b/>
          <w:i/>
          <w:iCs/>
          <w:szCs w:val="24"/>
        </w:rPr>
        <w:t>6 CEU</w:t>
      </w:r>
      <w:r w:rsidR="008C5E63" w:rsidRPr="00CF3CC0">
        <w:rPr>
          <w:b/>
          <w:i/>
          <w:iCs/>
          <w:szCs w:val="24"/>
        </w:rPr>
        <w:t>S</w:t>
      </w:r>
    </w:p>
    <w:p w14:paraId="5CAC6B6C" w14:textId="77777777" w:rsidR="0088295B" w:rsidRDefault="007D54B4" w:rsidP="007D54B4">
      <w:pPr>
        <w:pStyle w:val="ListNumber"/>
        <w:tabs>
          <w:tab w:val="left" w:pos="1980"/>
        </w:tabs>
        <w:spacing w:after="0" w:line="240" w:lineRule="auto"/>
        <w:jc w:val="center"/>
        <w:rPr>
          <w:b/>
          <w:color w:val="000000"/>
          <w:szCs w:val="24"/>
        </w:rPr>
      </w:pPr>
      <w:r w:rsidRPr="000F1ABB">
        <w:rPr>
          <w:b/>
          <w:color w:val="000000"/>
          <w:szCs w:val="24"/>
        </w:rPr>
        <w:t>Presenter</w:t>
      </w:r>
      <w:r w:rsidR="00C22651">
        <w:rPr>
          <w:b/>
          <w:color w:val="000000"/>
          <w:szCs w:val="24"/>
        </w:rPr>
        <w:t>s</w:t>
      </w:r>
      <w:r w:rsidRPr="000F1ABB">
        <w:rPr>
          <w:b/>
          <w:color w:val="000000"/>
          <w:szCs w:val="24"/>
        </w:rPr>
        <w:t>:</w:t>
      </w:r>
      <w:r w:rsidR="00015A2C">
        <w:rPr>
          <w:b/>
          <w:color w:val="000000"/>
          <w:szCs w:val="24"/>
        </w:rPr>
        <w:t xml:space="preserve">  </w:t>
      </w:r>
    </w:p>
    <w:p w14:paraId="5DA1F1BD" w14:textId="77777777" w:rsidR="00DF739A" w:rsidRDefault="00FC6AB0" w:rsidP="007067BC">
      <w:pPr>
        <w:pStyle w:val="ListNumber"/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Kimmie Jordan LMFT</w:t>
      </w:r>
      <w:r w:rsidR="00CF3CC0">
        <w:rPr>
          <w:rFonts w:ascii="Times New Roman" w:hAnsi="Times New Roman"/>
          <w:b/>
          <w:color w:val="000000"/>
          <w:szCs w:val="24"/>
        </w:rPr>
        <w:t xml:space="preserve"> &amp;</w:t>
      </w:r>
    </w:p>
    <w:p w14:paraId="28C3C1E5" w14:textId="77777777" w:rsidR="00CF3CC0" w:rsidRDefault="00CF3CC0" w:rsidP="007067BC">
      <w:pPr>
        <w:pStyle w:val="ListNumber"/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Kenneth Helberg</w:t>
      </w:r>
    </w:p>
    <w:p w14:paraId="78F226AF" w14:textId="597506AA" w:rsidR="005819EC" w:rsidRDefault="005314F4" w:rsidP="007F0E20">
      <w:pPr>
        <w:pStyle w:val="ListNumber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CEB7558" wp14:editId="2BCFAEE3">
            <wp:extent cx="97155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018125" wp14:editId="189974AF">
            <wp:extent cx="90805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0620" w14:textId="77777777" w:rsidR="00205D54" w:rsidRPr="00C22651" w:rsidRDefault="00205D54" w:rsidP="007F0E20">
      <w:pPr>
        <w:pStyle w:val="ListNumber"/>
        <w:spacing w:after="0" w:line="240" w:lineRule="auto"/>
        <w:jc w:val="center"/>
        <w:rPr>
          <w:b/>
          <w:i/>
          <w:color w:val="4472C4"/>
          <w:szCs w:val="24"/>
        </w:rPr>
      </w:pPr>
    </w:p>
    <w:p w14:paraId="60CEF1E2" w14:textId="77777777" w:rsidR="00E00C3D" w:rsidRDefault="00E00C3D" w:rsidP="007F0E20">
      <w:pPr>
        <w:pStyle w:val="ListNumber"/>
        <w:spacing w:after="0" w:line="240" w:lineRule="auto"/>
        <w:jc w:val="center"/>
        <w:rPr>
          <w:b/>
          <w:i/>
          <w:color w:val="4472C4"/>
          <w:sz w:val="36"/>
          <w:szCs w:val="36"/>
        </w:rPr>
      </w:pPr>
      <w:r>
        <w:rPr>
          <w:b/>
          <w:i/>
          <w:color w:val="4472C4"/>
          <w:sz w:val="36"/>
          <w:szCs w:val="36"/>
        </w:rPr>
        <w:t xml:space="preserve">Thursday </w:t>
      </w:r>
      <w:r w:rsidR="00CF3CC0">
        <w:rPr>
          <w:b/>
          <w:i/>
          <w:color w:val="4472C4"/>
          <w:sz w:val="36"/>
          <w:szCs w:val="36"/>
        </w:rPr>
        <w:t>June 9</w:t>
      </w:r>
      <w:r w:rsidR="00FC6AB0">
        <w:rPr>
          <w:b/>
          <w:i/>
          <w:color w:val="4472C4"/>
          <w:sz w:val="36"/>
          <w:szCs w:val="36"/>
        </w:rPr>
        <w:t>, 202</w:t>
      </w:r>
      <w:r w:rsidR="00CF3CC0">
        <w:rPr>
          <w:b/>
          <w:i/>
          <w:color w:val="4472C4"/>
          <w:sz w:val="36"/>
          <w:szCs w:val="36"/>
        </w:rPr>
        <w:t>2</w:t>
      </w:r>
    </w:p>
    <w:p w14:paraId="7E225978" w14:textId="77777777" w:rsidR="000F1ABB" w:rsidRDefault="00205D54" w:rsidP="007F0E20">
      <w:pPr>
        <w:pStyle w:val="ListNumber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FF50C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45</w:t>
      </w:r>
      <w:r w:rsidR="008948E9">
        <w:rPr>
          <w:b/>
          <w:i/>
          <w:sz w:val="28"/>
          <w:szCs w:val="28"/>
        </w:rPr>
        <w:t>-10</w:t>
      </w:r>
      <w:r w:rsidR="00FF50C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15</w:t>
      </w:r>
    </w:p>
    <w:p w14:paraId="06CF3FCB" w14:textId="77777777" w:rsidR="006A0797" w:rsidRDefault="007F0E20" w:rsidP="007F0E20">
      <w:pPr>
        <w:pStyle w:val="ListNumber"/>
        <w:spacing w:after="0" w:line="240" w:lineRule="auto"/>
        <w:jc w:val="center"/>
        <w:rPr>
          <w:b/>
          <w:i/>
          <w:sz w:val="32"/>
          <w:szCs w:val="32"/>
        </w:rPr>
      </w:pPr>
      <w:r w:rsidRPr="006A0797">
        <w:rPr>
          <w:b/>
          <w:i/>
          <w:sz w:val="32"/>
          <w:szCs w:val="32"/>
        </w:rPr>
        <w:t>Keynote</w:t>
      </w:r>
      <w:r w:rsidR="006A0797">
        <w:rPr>
          <w:b/>
          <w:i/>
          <w:sz w:val="32"/>
          <w:szCs w:val="32"/>
        </w:rPr>
        <w:t>:</w:t>
      </w:r>
    </w:p>
    <w:p w14:paraId="57CEF123" w14:textId="77777777" w:rsidR="00F56E09" w:rsidRDefault="00FC6AB0" w:rsidP="007F0E20">
      <w:pPr>
        <w:pStyle w:val="ListNumber"/>
        <w:spacing w:after="0" w:line="240" w:lineRule="auto"/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Brenda Vezina</w:t>
      </w:r>
    </w:p>
    <w:p w14:paraId="3905B3DE" w14:textId="67E80521" w:rsidR="00F9355D" w:rsidRDefault="005314F4" w:rsidP="007F0E20">
      <w:pPr>
        <w:pStyle w:val="ListNumber"/>
        <w:spacing w:after="0" w:line="240" w:lineRule="auto"/>
        <w:jc w:val="center"/>
        <w:rPr>
          <w:b/>
          <w:i/>
          <w:sz w:val="36"/>
          <w:szCs w:val="32"/>
        </w:rPr>
      </w:pPr>
      <w:r>
        <w:rPr>
          <w:noProof/>
        </w:rPr>
        <w:drawing>
          <wp:inline distT="0" distB="0" distL="0" distR="0" wp14:anchorId="44C4298E" wp14:editId="2A2BA865">
            <wp:extent cx="1133475" cy="140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2118F" w14:textId="77777777" w:rsidR="00216E0E" w:rsidRPr="00216E0E" w:rsidRDefault="00216E0E" w:rsidP="007F0E20">
      <w:pPr>
        <w:pStyle w:val="ListNumber"/>
        <w:spacing w:after="0" w:line="240" w:lineRule="auto"/>
        <w:jc w:val="center"/>
        <w:rPr>
          <w:b/>
          <w:i/>
          <w:szCs w:val="24"/>
        </w:rPr>
      </w:pPr>
    </w:p>
    <w:p w14:paraId="57F8607B" w14:textId="77777777" w:rsidR="00C22651" w:rsidRPr="00CF3CC0" w:rsidRDefault="00C22651" w:rsidP="0039366A">
      <w:pPr>
        <w:spacing w:after="0"/>
        <w:jc w:val="center"/>
        <w:rPr>
          <w:rFonts w:ascii="Times New Roman" w:hAnsi="Times New Roman"/>
          <w:szCs w:val="22"/>
        </w:rPr>
      </w:pPr>
      <w:r w:rsidRPr="00CF3CC0">
        <w:rPr>
          <w:rFonts w:ascii="Times New Roman" w:hAnsi="Times New Roman"/>
          <w:szCs w:val="22"/>
        </w:rPr>
        <w:t>Brenda Vezina is the Executive Director of a Peer-Run organization and a Certified Peer Specialist with twenty-five years of lived and professional experience in the mental health field. She brings a unique perspective in her role to the peer support profession within Kiva Center communities and beyond.</w:t>
      </w:r>
    </w:p>
    <w:p w14:paraId="6E9A3E19" w14:textId="77777777" w:rsidR="008F4AC9" w:rsidRDefault="008F4AC9" w:rsidP="004C0A0D">
      <w:pPr>
        <w:pStyle w:val="ListNumber"/>
        <w:spacing w:after="0" w:line="240" w:lineRule="auto"/>
        <w:jc w:val="center"/>
        <w:rPr>
          <w:b/>
          <w:i/>
          <w:color w:val="4472C4"/>
          <w:sz w:val="36"/>
          <w:szCs w:val="36"/>
        </w:rPr>
      </w:pPr>
    </w:p>
    <w:p w14:paraId="2E4D491B" w14:textId="203EFDD3" w:rsidR="004C0A0D" w:rsidRPr="00454480" w:rsidRDefault="004C0A0D" w:rsidP="004C0A0D">
      <w:pPr>
        <w:pStyle w:val="ListNumber"/>
        <w:spacing w:after="0" w:line="240" w:lineRule="auto"/>
        <w:jc w:val="center"/>
        <w:rPr>
          <w:b/>
          <w:i/>
          <w:color w:val="4472C4"/>
          <w:sz w:val="36"/>
          <w:szCs w:val="36"/>
        </w:rPr>
      </w:pPr>
      <w:r w:rsidRPr="00454480">
        <w:rPr>
          <w:b/>
          <w:i/>
          <w:color w:val="4472C4"/>
          <w:sz w:val="36"/>
          <w:szCs w:val="36"/>
        </w:rPr>
        <w:t>Friday</w:t>
      </w:r>
      <w:r>
        <w:rPr>
          <w:b/>
          <w:i/>
          <w:color w:val="4472C4"/>
          <w:sz w:val="36"/>
          <w:szCs w:val="36"/>
        </w:rPr>
        <w:t xml:space="preserve">, </w:t>
      </w:r>
      <w:r w:rsidR="008F4AC9">
        <w:rPr>
          <w:b/>
          <w:i/>
          <w:color w:val="4472C4"/>
          <w:sz w:val="36"/>
          <w:szCs w:val="36"/>
        </w:rPr>
        <w:t xml:space="preserve">June </w:t>
      </w:r>
      <w:r w:rsidR="002B16CE">
        <w:rPr>
          <w:b/>
          <w:i/>
          <w:color w:val="4472C4"/>
          <w:sz w:val="36"/>
          <w:szCs w:val="36"/>
        </w:rPr>
        <w:t>1</w:t>
      </w:r>
      <w:r w:rsidR="008F4AC9">
        <w:rPr>
          <w:b/>
          <w:i/>
          <w:color w:val="4472C4"/>
          <w:sz w:val="36"/>
          <w:szCs w:val="36"/>
        </w:rPr>
        <w:t>0</w:t>
      </w:r>
      <w:r>
        <w:rPr>
          <w:b/>
          <w:i/>
          <w:color w:val="4472C4"/>
          <w:sz w:val="36"/>
          <w:szCs w:val="36"/>
        </w:rPr>
        <w:t>, 202</w:t>
      </w:r>
      <w:r w:rsidR="008F4AC9">
        <w:rPr>
          <w:b/>
          <w:i/>
          <w:color w:val="4472C4"/>
          <w:sz w:val="36"/>
          <w:szCs w:val="36"/>
        </w:rPr>
        <w:t>2</w:t>
      </w:r>
    </w:p>
    <w:p w14:paraId="65FA6CBE" w14:textId="77777777" w:rsidR="004C0A0D" w:rsidRPr="00893FD4" w:rsidRDefault="004C0A0D" w:rsidP="004C0A0D">
      <w:pPr>
        <w:spacing w:after="0" w:line="240" w:lineRule="auto"/>
        <w:rPr>
          <w:b/>
          <w:i/>
          <w:szCs w:val="22"/>
        </w:rPr>
      </w:pPr>
    </w:p>
    <w:p w14:paraId="532AB05B" w14:textId="77777777" w:rsidR="004C0A0D" w:rsidRPr="005819EC" w:rsidRDefault="004C0A0D" w:rsidP="004C0A0D">
      <w:pPr>
        <w:jc w:val="center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W</w:t>
      </w:r>
      <w:r w:rsidRPr="005819EC">
        <w:rPr>
          <w:rFonts w:ascii="Times New Roman" w:hAnsi="Times New Roman"/>
          <w:i/>
          <w:szCs w:val="22"/>
        </w:rPr>
        <w:t xml:space="preserve">e will be featuring </w:t>
      </w:r>
      <w:r w:rsidR="00CF3CC0">
        <w:rPr>
          <w:rFonts w:ascii="Times New Roman" w:hAnsi="Times New Roman"/>
          <w:i/>
          <w:szCs w:val="22"/>
        </w:rPr>
        <w:t>6</w:t>
      </w:r>
      <w:r w:rsidRPr="005819EC">
        <w:rPr>
          <w:rFonts w:ascii="Times New Roman" w:hAnsi="Times New Roman"/>
          <w:i/>
          <w:szCs w:val="22"/>
        </w:rPr>
        <w:t xml:space="preserve"> hours of Cultural Competence in the morning </w:t>
      </w:r>
      <w:r w:rsidR="008F4AC9">
        <w:rPr>
          <w:rFonts w:ascii="Times New Roman" w:hAnsi="Times New Roman"/>
          <w:i/>
          <w:szCs w:val="22"/>
        </w:rPr>
        <w:t xml:space="preserve">and afternoon.  Or 3 hours of Cultural Competence </w:t>
      </w:r>
      <w:r w:rsidRPr="005819EC">
        <w:rPr>
          <w:rFonts w:ascii="Times New Roman" w:hAnsi="Times New Roman"/>
          <w:i/>
          <w:szCs w:val="22"/>
        </w:rPr>
        <w:t>followed by 3 hours of Supervision in the afternoon</w:t>
      </w:r>
      <w:r w:rsidR="008F4AC9">
        <w:rPr>
          <w:rFonts w:ascii="Times New Roman" w:hAnsi="Times New Roman"/>
          <w:i/>
          <w:szCs w:val="22"/>
        </w:rPr>
        <w:t xml:space="preserve">. </w:t>
      </w:r>
    </w:p>
    <w:p w14:paraId="27BC6C26" w14:textId="77777777" w:rsidR="004C0A0D" w:rsidRPr="003019E9" w:rsidRDefault="004C0A0D" w:rsidP="004C0A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019E9">
        <w:rPr>
          <w:rFonts w:ascii="Times New Roman" w:hAnsi="Times New Roman"/>
          <w:b/>
          <w:i/>
          <w:sz w:val="32"/>
          <w:szCs w:val="32"/>
        </w:rPr>
        <w:t>8:30-4</w:t>
      </w:r>
      <w:r>
        <w:rPr>
          <w:rFonts w:ascii="Times New Roman" w:hAnsi="Times New Roman"/>
          <w:b/>
          <w:i/>
          <w:sz w:val="32"/>
          <w:szCs w:val="32"/>
        </w:rPr>
        <w:t>:</w:t>
      </w:r>
      <w:r w:rsidR="00C44FBC">
        <w:rPr>
          <w:rFonts w:ascii="Times New Roman" w:hAnsi="Times New Roman"/>
          <w:b/>
          <w:i/>
          <w:sz w:val="32"/>
          <w:szCs w:val="32"/>
        </w:rPr>
        <w:t>30</w:t>
      </w:r>
    </w:p>
    <w:p w14:paraId="028DC686" w14:textId="77777777" w:rsidR="004C0A0D" w:rsidRDefault="004C0A0D" w:rsidP="004C0A0D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3019E9">
        <w:rPr>
          <w:rFonts w:ascii="Times New Roman" w:hAnsi="Times New Roman"/>
          <w:b/>
          <w:iCs/>
          <w:sz w:val="28"/>
          <w:szCs w:val="28"/>
        </w:rPr>
        <w:t xml:space="preserve">BREAKOUT Workshops </w:t>
      </w:r>
    </w:p>
    <w:p w14:paraId="1405B88E" w14:textId="77777777" w:rsidR="004C0A0D" w:rsidRDefault="004C0A0D" w:rsidP="004C0A0D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3019E9">
        <w:rPr>
          <w:rFonts w:ascii="Times New Roman" w:hAnsi="Times New Roman"/>
          <w:b/>
          <w:iCs/>
          <w:sz w:val="28"/>
          <w:szCs w:val="28"/>
        </w:rPr>
        <w:t>– 6 CEUS</w:t>
      </w:r>
    </w:p>
    <w:p w14:paraId="3A85EA11" w14:textId="77777777" w:rsidR="004C0A0D" w:rsidRPr="003019E9" w:rsidRDefault="004C0A0D" w:rsidP="004C0A0D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E716DC9" w14:textId="77777777" w:rsidR="004C0A0D" w:rsidRDefault="004C0A0D" w:rsidP="004C0A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019E9">
        <w:rPr>
          <w:rFonts w:ascii="Times New Roman" w:hAnsi="Times New Roman"/>
          <w:b/>
          <w:i/>
          <w:sz w:val="28"/>
          <w:szCs w:val="28"/>
        </w:rPr>
        <w:t>8:30-12:00</w:t>
      </w:r>
      <w:r w:rsidR="008F4AC9">
        <w:rPr>
          <w:rFonts w:ascii="Times New Roman" w:hAnsi="Times New Roman"/>
          <w:b/>
          <w:i/>
          <w:sz w:val="28"/>
          <w:szCs w:val="28"/>
        </w:rPr>
        <w:t xml:space="preserve"> and 1:15-445</w:t>
      </w:r>
    </w:p>
    <w:p w14:paraId="208D892B" w14:textId="77777777" w:rsidR="004C0A0D" w:rsidRPr="003019E9" w:rsidRDefault="004C0A0D" w:rsidP="004C0A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9E9">
        <w:rPr>
          <w:rFonts w:ascii="Times New Roman" w:hAnsi="Times New Roman"/>
          <w:b/>
          <w:bCs/>
          <w:color w:val="000000"/>
          <w:sz w:val="28"/>
          <w:szCs w:val="28"/>
        </w:rPr>
        <w:t>Cultural Sensitivity in New Mexico</w:t>
      </w:r>
      <w:r w:rsidRPr="003019E9">
        <w:rPr>
          <w:rFonts w:ascii="Times New Roman" w:hAnsi="Times New Roman"/>
          <w:b/>
          <w:bCs/>
          <w:sz w:val="28"/>
          <w:szCs w:val="28"/>
        </w:rPr>
        <w:t xml:space="preserve"> - 3 </w:t>
      </w:r>
      <w:r w:rsidR="008F4AC9">
        <w:rPr>
          <w:rFonts w:ascii="Times New Roman" w:hAnsi="Times New Roman"/>
          <w:b/>
          <w:bCs/>
          <w:sz w:val="28"/>
          <w:szCs w:val="28"/>
        </w:rPr>
        <w:t xml:space="preserve">or 6 </w:t>
      </w:r>
      <w:r w:rsidRPr="003019E9">
        <w:rPr>
          <w:rFonts w:ascii="Times New Roman" w:hAnsi="Times New Roman"/>
          <w:b/>
          <w:bCs/>
          <w:sz w:val="28"/>
          <w:szCs w:val="28"/>
        </w:rPr>
        <w:t>CEU’s</w:t>
      </w:r>
    </w:p>
    <w:p w14:paraId="70D40598" w14:textId="77777777" w:rsidR="004C0A0D" w:rsidRPr="00FF50C9" w:rsidRDefault="004C0A0D" w:rsidP="004C0A0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0C9">
        <w:rPr>
          <w:rFonts w:ascii="Times New Roman" w:hAnsi="Times New Roman"/>
          <w:b/>
          <w:color w:val="000000"/>
          <w:sz w:val="24"/>
          <w:szCs w:val="24"/>
        </w:rPr>
        <w:t xml:space="preserve">Presenters:  </w:t>
      </w:r>
    </w:p>
    <w:p w14:paraId="10E7834B" w14:textId="77777777" w:rsidR="004C0A0D" w:rsidRPr="00FF50C9" w:rsidRDefault="004C0A0D" w:rsidP="004C0A0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F50C9">
        <w:rPr>
          <w:rFonts w:ascii="Times New Roman" w:hAnsi="Times New Roman"/>
          <w:color w:val="000000"/>
          <w:sz w:val="24"/>
          <w:szCs w:val="24"/>
        </w:rPr>
        <w:t>Joell Jones, Nelson Simpson and Porfirio “Pilo” Bueno</w:t>
      </w:r>
    </w:p>
    <w:p w14:paraId="1CA49D74" w14:textId="77777777" w:rsidR="004C0A0D" w:rsidRDefault="004C0A0D" w:rsidP="004C0A0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019E9">
        <w:rPr>
          <w:rFonts w:ascii="Times New Roman" w:hAnsi="Times New Roman"/>
          <w:b/>
          <w:i/>
          <w:sz w:val="28"/>
          <w:szCs w:val="28"/>
        </w:rPr>
        <w:t>1:15- 4:</w:t>
      </w:r>
      <w:r w:rsidR="00C44FBC">
        <w:rPr>
          <w:rFonts w:ascii="Times New Roman" w:hAnsi="Times New Roman"/>
          <w:b/>
          <w:i/>
          <w:sz w:val="28"/>
          <w:szCs w:val="28"/>
        </w:rPr>
        <w:t>30</w:t>
      </w:r>
    </w:p>
    <w:p w14:paraId="7239305F" w14:textId="77777777" w:rsidR="004C0A0D" w:rsidRPr="003019E9" w:rsidRDefault="004C0A0D" w:rsidP="004C0A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9E9">
        <w:rPr>
          <w:rFonts w:ascii="Times New Roman" w:hAnsi="Times New Roman"/>
          <w:b/>
          <w:bCs/>
          <w:sz w:val="28"/>
          <w:szCs w:val="28"/>
        </w:rPr>
        <w:t>Fostering Integration: Supervision of Peer Roles in Support Services - 3 CEU’s</w:t>
      </w:r>
    </w:p>
    <w:p w14:paraId="1701A66C" w14:textId="77777777" w:rsidR="004C0A0D" w:rsidRPr="00FF50C9" w:rsidRDefault="004C0A0D" w:rsidP="004C0A0D">
      <w:pPr>
        <w:pStyle w:val="ListNumber"/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FF50C9">
        <w:rPr>
          <w:rFonts w:ascii="Times New Roman" w:hAnsi="Times New Roman"/>
          <w:b/>
          <w:color w:val="000000"/>
          <w:szCs w:val="24"/>
        </w:rPr>
        <w:t xml:space="preserve">Presenter:  </w:t>
      </w:r>
    </w:p>
    <w:p w14:paraId="355A4517" w14:textId="77777777" w:rsidR="004C0A0D" w:rsidRPr="00FF50C9" w:rsidRDefault="004C0A0D" w:rsidP="004C0A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0C9">
        <w:rPr>
          <w:rFonts w:ascii="Times New Roman" w:hAnsi="Times New Roman"/>
          <w:color w:val="000000"/>
          <w:sz w:val="24"/>
          <w:szCs w:val="24"/>
        </w:rPr>
        <w:t>Brenda Vezina</w:t>
      </w:r>
    </w:p>
    <w:p w14:paraId="6319649C" w14:textId="77777777" w:rsidR="004C0A0D" w:rsidRDefault="004C0A0D" w:rsidP="004C0A0D">
      <w:pPr>
        <w:spacing w:after="0" w:line="240" w:lineRule="auto"/>
        <w:jc w:val="center"/>
        <w:rPr>
          <w:b/>
          <w:i/>
          <w:color w:val="4472C4"/>
          <w:sz w:val="36"/>
          <w:szCs w:val="36"/>
        </w:rPr>
      </w:pPr>
    </w:p>
    <w:p w14:paraId="6035AC08" w14:textId="77777777" w:rsidR="004C0A0D" w:rsidRDefault="004C0A0D" w:rsidP="004C0A0D">
      <w:pPr>
        <w:spacing w:after="0" w:line="240" w:lineRule="auto"/>
        <w:jc w:val="center"/>
        <w:rPr>
          <w:b/>
          <w:i/>
          <w:color w:val="4472C4"/>
          <w:sz w:val="36"/>
          <w:szCs w:val="36"/>
        </w:rPr>
      </w:pPr>
      <w:r>
        <w:rPr>
          <w:b/>
          <w:i/>
          <w:color w:val="4472C4"/>
          <w:sz w:val="36"/>
          <w:szCs w:val="36"/>
        </w:rPr>
        <w:t>Saturday,</w:t>
      </w:r>
      <w:r w:rsidRPr="00454480">
        <w:rPr>
          <w:b/>
          <w:i/>
          <w:color w:val="4472C4"/>
          <w:sz w:val="36"/>
          <w:szCs w:val="36"/>
        </w:rPr>
        <w:t xml:space="preserve"> </w:t>
      </w:r>
      <w:r w:rsidR="008F4AC9">
        <w:rPr>
          <w:b/>
          <w:i/>
          <w:color w:val="4472C4"/>
          <w:sz w:val="36"/>
          <w:szCs w:val="36"/>
        </w:rPr>
        <w:t>June 11</w:t>
      </w:r>
      <w:r>
        <w:rPr>
          <w:b/>
          <w:i/>
          <w:color w:val="4472C4"/>
          <w:sz w:val="36"/>
          <w:szCs w:val="36"/>
        </w:rPr>
        <w:t>, 202</w:t>
      </w:r>
      <w:r w:rsidR="008F4AC9">
        <w:rPr>
          <w:b/>
          <w:i/>
          <w:color w:val="4472C4"/>
          <w:sz w:val="36"/>
          <w:szCs w:val="36"/>
        </w:rPr>
        <w:t>2</w:t>
      </w:r>
    </w:p>
    <w:p w14:paraId="06159650" w14:textId="77777777" w:rsidR="004C0A0D" w:rsidRPr="00454480" w:rsidRDefault="004C0A0D" w:rsidP="004C0A0D">
      <w:pPr>
        <w:spacing w:after="0" w:line="240" w:lineRule="auto"/>
        <w:jc w:val="center"/>
        <w:rPr>
          <w:b/>
          <w:i/>
          <w:color w:val="4472C4"/>
          <w:sz w:val="36"/>
          <w:szCs w:val="36"/>
        </w:rPr>
      </w:pPr>
    </w:p>
    <w:p w14:paraId="053421A8" w14:textId="77777777" w:rsidR="004C0A0D" w:rsidRDefault="004C0A0D" w:rsidP="004C0A0D">
      <w:pPr>
        <w:spacing w:after="0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9:00-6:00</w:t>
      </w:r>
    </w:p>
    <w:p w14:paraId="3BFBCC0D" w14:textId="77777777" w:rsidR="004C0A0D" w:rsidRPr="003019E9" w:rsidRDefault="00BA4FA1" w:rsidP="004C0A0D">
      <w:pPr>
        <w:spacing w:after="0"/>
        <w:jc w:val="center"/>
        <w:rPr>
          <w:rFonts w:ascii="Times New Roman" w:hAnsi="Times New Roman"/>
          <w:b/>
          <w:iCs/>
          <w:sz w:val="28"/>
          <w:szCs w:val="30"/>
        </w:rPr>
      </w:pPr>
      <w:r>
        <w:rPr>
          <w:rFonts w:ascii="Times New Roman" w:hAnsi="Times New Roman"/>
          <w:b/>
          <w:iCs/>
          <w:sz w:val="28"/>
          <w:szCs w:val="30"/>
        </w:rPr>
        <w:t>Adult</w:t>
      </w:r>
      <w:r w:rsidR="004C0A0D" w:rsidRPr="003019E9">
        <w:rPr>
          <w:rFonts w:ascii="Times New Roman" w:hAnsi="Times New Roman"/>
          <w:b/>
          <w:iCs/>
          <w:sz w:val="28"/>
          <w:szCs w:val="30"/>
        </w:rPr>
        <w:t xml:space="preserve"> Mental Health First Aid – 8 CEUS</w:t>
      </w:r>
    </w:p>
    <w:p w14:paraId="45CFD408" w14:textId="77777777" w:rsidR="004C0A0D" w:rsidRPr="00FF50C9" w:rsidRDefault="004C0A0D" w:rsidP="004C0A0D">
      <w:pPr>
        <w:pStyle w:val="ListNumber"/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Cs/>
          <w:szCs w:val="24"/>
        </w:rPr>
      </w:pPr>
      <w:r w:rsidRPr="00FF50C9">
        <w:rPr>
          <w:rFonts w:ascii="Times New Roman" w:hAnsi="Times New Roman"/>
          <w:b/>
          <w:szCs w:val="24"/>
        </w:rPr>
        <w:t xml:space="preserve">Presenter:  </w:t>
      </w:r>
      <w:r w:rsidRPr="00FF50C9">
        <w:rPr>
          <w:rFonts w:ascii="Times New Roman" w:hAnsi="Times New Roman"/>
          <w:bCs/>
          <w:szCs w:val="24"/>
        </w:rPr>
        <w:t xml:space="preserve">Wendy Linebrink-Allison </w:t>
      </w:r>
      <w:r w:rsidRPr="00FF50C9">
        <w:rPr>
          <w:bCs/>
          <w:color w:val="000000"/>
          <w:szCs w:val="24"/>
        </w:rPr>
        <w:t>MSW, NCPSS</w:t>
      </w:r>
    </w:p>
    <w:p w14:paraId="5106116B" w14:textId="77777777" w:rsidR="004C0A0D" w:rsidRDefault="004C0A0D" w:rsidP="0039366A">
      <w:pPr>
        <w:spacing w:after="0"/>
        <w:jc w:val="center"/>
        <w:rPr>
          <w:rFonts w:ascii="Arial Narrow" w:hAnsi="Arial Narrow" w:cs="Courier New"/>
          <w:b/>
          <w:i/>
          <w:szCs w:val="24"/>
        </w:rPr>
      </w:pPr>
    </w:p>
    <w:p w14:paraId="70D71FE4" w14:textId="77777777" w:rsidR="000E35EE" w:rsidRDefault="008F4AC9" w:rsidP="0039366A">
      <w:pPr>
        <w:spacing w:after="0"/>
        <w:jc w:val="center"/>
        <w:rPr>
          <w:rFonts w:ascii="Arial Narrow" w:hAnsi="Arial Narrow" w:cs="Courier New"/>
          <w:b/>
          <w:i/>
          <w:sz w:val="20"/>
        </w:rPr>
      </w:pPr>
      <w:r>
        <w:rPr>
          <w:rFonts w:ascii="Arial Narrow" w:hAnsi="Arial Narrow" w:cs="Courier New"/>
          <w:b/>
          <w:i/>
          <w:szCs w:val="24"/>
        </w:rPr>
        <w:br w:type="page"/>
      </w:r>
      <w:r w:rsidR="00710B0B" w:rsidRPr="000F1ABB">
        <w:rPr>
          <w:rFonts w:ascii="Arial Narrow" w:hAnsi="Arial Narrow" w:cs="Courier New"/>
          <w:b/>
          <w:i/>
          <w:szCs w:val="24"/>
        </w:rPr>
        <w:lastRenderedPageBreak/>
        <w:t>Conference Schedule and Highlights</w:t>
      </w:r>
      <w:r w:rsidR="008F2CA3" w:rsidRPr="000F1ABB">
        <w:rPr>
          <w:rFonts w:ascii="Arial Narrow" w:hAnsi="Arial Narrow" w:cs="Courier New"/>
          <w:b/>
          <w:i/>
          <w:sz w:val="20"/>
        </w:rPr>
        <w:t>:</w:t>
      </w:r>
    </w:p>
    <w:p w14:paraId="07EF6EDC" w14:textId="77777777" w:rsidR="00F86B5A" w:rsidRPr="00E62823" w:rsidRDefault="00710B0B" w:rsidP="002D094B">
      <w:pPr>
        <w:spacing w:after="0" w:line="240" w:lineRule="auto"/>
        <w:jc w:val="center"/>
        <w:rPr>
          <w:b/>
          <w:color w:val="4472C4"/>
          <w:sz w:val="26"/>
          <w:szCs w:val="26"/>
        </w:rPr>
      </w:pPr>
      <w:r w:rsidRPr="00E62823">
        <w:rPr>
          <w:b/>
          <w:color w:val="4472C4"/>
          <w:sz w:val="26"/>
          <w:szCs w:val="26"/>
        </w:rPr>
        <w:t>Wednesday</w:t>
      </w:r>
      <w:r w:rsidR="00C22651">
        <w:rPr>
          <w:b/>
          <w:color w:val="4472C4"/>
          <w:sz w:val="26"/>
          <w:szCs w:val="26"/>
        </w:rPr>
        <w:t xml:space="preserve">, </w:t>
      </w:r>
      <w:r w:rsidR="008F4AC9">
        <w:rPr>
          <w:b/>
          <w:color w:val="4472C4"/>
          <w:sz w:val="26"/>
          <w:szCs w:val="26"/>
        </w:rPr>
        <w:t>June 8</w:t>
      </w:r>
      <w:r w:rsidR="00F86B5A" w:rsidRPr="00E62823">
        <w:rPr>
          <w:b/>
          <w:color w:val="4472C4"/>
          <w:sz w:val="26"/>
          <w:szCs w:val="26"/>
        </w:rPr>
        <w:t xml:space="preserve">, </w:t>
      </w:r>
      <w:r w:rsidR="00E00C3D" w:rsidRPr="00E62823">
        <w:rPr>
          <w:b/>
          <w:color w:val="4472C4"/>
          <w:sz w:val="26"/>
          <w:szCs w:val="26"/>
        </w:rPr>
        <w:t>20</w:t>
      </w:r>
      <w:r w:rsidR="00824F53" w:rsidRPr="00E62823">
        <w:rPr>
          <w:b/>
          <w:color w:val="4472C4"/>
          <w:sz w:val="26"/>
          <w:szCs w:val="26"/>
        </w:rPr>
        <w:t>2</w:t>
      </w:r>
      <w:r w:rsidR="008F4AC9">
        <w:rPr>
          <w:b/>
          <w:color w:val="4472C4"/>
          <w:sz w:val="26"/>
          <w:szCs w:val="26"/>
        </w:rPr>
        <w:t>2</w:t>
      </w:r>
    </w:p>
    <w:p w14:paraId="077C994F" w14:textId="77777777" w:rsidR="00710B0B" w:rsidRPr="0088295B" w:rsidRDefault="008F2CA3" w:rsidP="002354D7">
      <w:pPr>
        <w:spacing w:after="0" w:line="240" w:lineRule="auto"/>
        <w:jc w:val="center"/>
        <w:rPr>
          <w:sz w:val="28"/>
          <w:szCs w:val="24"/>
        </w:rPr>
      </w:pPr>
      <w:r w:rsidRPr="0088295B">
        <w:rPr>
          <w:sz w:val="24"/>
          <w:szCs w:val="24"/>
        </w:rPr>
        <w:t>9</w:t>
      </w:r>
      <w:r w:rsidR="00FF50C9">
        <w:rPr>
          <w:sz w:val="24"/>
          <w:szCs w:val="24"/>
        </w:rPr>
        <w:t>:00</w:t>
      </w:r>
      <w:r w:rsidRPr="0088295B">
        <w:rPr>
          <w:sz w:val="24"/>
          <w:szCs w:val="24"/>
        </w:rPr>
        <w:t>-4</w:t>
      </w:r>
      <w:r w:rsidR="00FF50C9">
        <w:rPr>
          <w:sz w:val="24"/>
          <w:szCs w:val="24"/>
        </w:rPr>
        <w:t>:00</w:t>
      </w:r>
      <w:r w:rsidR="00B309CB">
        <w:rPr>
          <w:sz w:val="24"/>
          <w:szCs w:val="24"/>
        </w:rPr>
        <w:t xml:space="preserve"> Ethics</w:t>
      </w:r>
      <w:r w:rsidR="00C22651">
        <w:rPr>
          <w:sz w:val="24"/>
          <w:szCs w:val="24"/>
        </w:rPr>
        <w:t xml:space="preserve"> – 6 CEUS</w:t>
      </w:r>
    </w:p>
    <w:p w14:paraId="521225B1" w14:textId="77777777" w:rsidR="00C44FBC" w:rsidRDefault="00C22651" w:rsidP="00C22651">
      <w:pPr>
        <w:pStyle w:val="ListNumber"/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Kimmie Jordan LMFT</w:t>
      </w:r>
      <w:r w:rsidR="00C44FBC">
        <w:rPr>
          <w:rFonts w:ascii="Times New Roman" w:hAnsi="Times New Roman"/>
          <w:b/>
          <w:color w:val="000000"/>
          <w:szCs w:val="24"/>
        </w:rPr>
        <w:t xml:space="preserve"> &amp;</w:t>
      </w:r>
    </w:p>
    <w:p w14:paraId="1D3CE7C5" w14:textId="77777777" w:rsidR="00C22651" w:rsidRDefault="00C44FBC" w:rsidP="00C22651">
      <w:pPr>
        <w:pStyle w:val="ListNumber"/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000000"/>
          <w:szCs w:val="24"/>
        </w:rPr>
        <w:t xml:space="preserve">Kenneth </w:t>
      </w:r>
      <w:proofErr w:type="spellStart"/>
      <w:r>
        <w:rPr>
          <w:rFonts w:ascii="Times New Roman" w:hAnsi="Times New Roman"/>
          <w:b/>
          <w:color w:val="000000"/>
          <w:szCs w:val="24"/>
        </w:rPr>
        <w:t>Heberg</w:t>
      </w:r>
      <w:proofErr w:type="spellEnd"/>
      <w:r w:rsidR="00C22651" w:rsidRPr="00C01B3C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44943CB2" w14:textId="77777777" w:rsidR="0009063D" w:rsidRPr="00F86B5A" w:rsidRDefault="0009063D" w:rsidP="002D094B">
      <w:pPr>
        <w:pStyle w:val="ListNumber"/>
        <w:tabs>
          <w:tab w:val="left" w:pos="1980"/>
        </w:tabs>
        <w:spacing w:after="0" w:line="240" w:lineRule="auto"/>
        <w:jc w:val="center"/>
        <w:rPr>
          <w:szCs w:val="24"/>
        </w:rPr>
      </w:pPr>
    </w:p>
    <w:p w14:paraId="05E94120" w14:textId="77777777" w:rsidR="00D52480" w:rsidRPr="00E62823" w:rsidRDefault="00710B0B" w:rsidP="002D094B">
      <w:pPr>
        <w:pStyle w:val="ListNumber"/>
        <w:spacing w:after="0" w:line="240" w:lineRule="auto"/>
        <w:jc w:val="center"/>
        <w:rPr>
          <w:b/>
          <w:color w:val="4472C4"/>
          <w:sz w:val="26"/>
          <w:szCs w:val="26"/>
        </w:rPr>
      </w:pPr>
      <w:r w:rsidRPr="00E62823">
        <w:rPr>
          <w:b/>
          <w:color w:val="4472C4"/>
          <w:sz w:val="26"/>
          <w:szCs w:val="26"/>
        </w:rPr>
        <w:t xml:space="preserve">Thursday, </w:t>
      </w:r>
      <w:r w:rsidR="00C44FBC">
        <w:rPr>
          <w:b/>
          <w:color w:val="4472C4"/>
          <w:sz w:val="26"/>
          <w:szCs w:val="26"/>
        </w:rPr>
        <w:t>June 9</w:t>
      </w:r>
      <w:r w:rsidR="00E00C3D" w:rsidRPr="00E62823">
        <w:rPr>
          <w:b/>
          <w:color w:val="4472C4"/>
          <w:sz w:val="26"/>
          <w:szCs w:val="26"/>
        </w:rPr>
        <w:t>, 20</w:t>
      </w:r>
      <w:r w:rsidR="00824F53" w:rsidRPr="00E62823">
        <w:rPr>
          <w:b/>
          <w:color w:val="4472C4"/>
          <w:sz w:val="26"/>
          <w:szCs w:val="26"/>
        </w:rPr>
        <w:t>2</w:t>
      </w:r>
      <w:r w:rsidR="00C44FBC">
        <w:rPr>
          <w:b/>
          <w:color w:val="4472C4"/>
          <w:sz w:val="26"/>
          <w:szCs w:val="26"/>
        </w:rPr>
        <w:t>2</w:t>
      </w:r>
    </w:p>
    <w:p w14:paraId="60740E89" w14:textId="77777777" w:rsidR="00710B0B" w:rsidRDefault="00710B0B" w:rsidP="002D094B">
      <w:pPr>
        <w:pStyle w:val="ListNumber"/>
        <w:spacing w:after="0" w:line="240" w:lineRule="auto"/>
        <w:jc w:val="center"/>
        <w:rPr>
          <w:i/>
          <w:szCs w:val="24"/>
        </w:rPr>
      </w:pPr>
      <w:r w:rsidRPr="008F2CA3">
        <w:rPr>
          <w:i/>
          <w:szCs w:val="24"/>
        </w:rPr>
        <w:t xml:space="preserve">Lunch </w:t>
      </w:r>
      <w:r w:rsidR="00E62823">
        <w:rPr>
          <w:i/>
          <w:szCs w:val="24"/>
        </w:rPr>
        <w:t xml:space="preserve">during Awards Banquet and Annual meeting </w:t>
      </w:r>
      <w:r w:rsidRPr="008F2CA3">
        <w:rPr>
          <w:i/>
          <w:szCs w:val="24"/>
        </w:rPr>
        <w:t>and snacks provided</w:t>
      </w:r>
    </w:p>
    <w:p w14:paraId="5F5E9A86" w14:textId="77777777" w:rsidR="00C22651" w:rsidRDefault="00C22651" w:rsidP="002D094B">
      <w:pPr>
        <w:pStyle w:val="ListNumber"/>
        <w:spacing w:after="0" w:line="240" w:lineRule="auto"/>
        <w:jc w:val="center"/>
        <w:rPr>
          <w:i/>
          <w:szCs w:val="24"/>
        </w:rPr>
      </w:pPr>
    </w:p>
    <w:p w14:paraId="4B5AF114" w14:textId="77777777" w:rsidR="00C41772" w:rsidRDefault="00824F53" w:rsidP="002D094B">
      <w:pPr>
        <w:pStyle w:val="ListNumber"/>
        <w:spacing w:after="0" w:line="240" w:lineRule="auto"/>
        <w:jc w:val="center"/>
        <w:rPr>
          <w:sz w:val="23"/>
          <w:szCs w:val="23"/>
        </w:rPr>
      </w:pPr>
      <w:r w:rsidRPr="00E62823">
        <w:rPr>
          <w:sz w:val="23"/>
          <w:szCs w:val="23"/>
        </w:rPr>
        <w:t>7</w:t>
      </w:r>
      <w:r w:rsidR="00FF50C9">
        <w:rPr>
          <w:sz w:val="23"/>
          <w:szCs w:val="23"/>
        </w:rPr>
        <w:t>:</w:t>
      </w:r>
      <w:r w:rsidRPr="00E62823">
        <w:rPr>
          <w:sz w:val="23"/>
          <w:szCs w:val="23"/>
        </w:rPr>
        <w:t>30</w:t>
      </w:r>
      <w:r w:rsidR="008F2CA3" w:rsidRPr="00E62823">
        <w:rPr>
          <w:sz w:val="23"/>
          <w:szCs w:val="23"/>
        </w:rPr>
        <w:t xml:space="preserve"> to</w:t>
      </w:r>
      <w:r w:rsidR="00130BDA" w:rsidRPr="00E62823">
        <w:rPr>
          <w:sz w:val="23"/>
          <w:szCs w:val="23"/>
        </w:rPr>
        <w:t xml:space="preserve"> </w:t>
      </w:r>
      <w:r w:rsidRPr="00E62823">
        <w:rPr>
          <w:sz w:val="23"/>
          <w:szCs w:val="23"/>
        </w:rPr>
        <w:t>8</w:t>
      </w:r>
      <w:r w:rsidR="00FF50C9">
        <w:rPr>
          <w:sz w:val="23"/>
          <w:szCs w:val="23"/>
        </w:rPr>
        <w:t>:</w:t>
      </w:r>
      <w:r w:rsidR="00FA6854">
        <w:rPr>
          <w:sz w:val="23"/>
          <w:szCs w:val="23"/>
        </w:rPr>
        <w:t>3</w:t>
      </w:r>
      <w:r w:rsidRPr="00E62823">
        <w:rPr>
          <w:sz w:val="23"/>
          <w:szCs w:val="23"/>
        </w:rPr>
        <w:t>0</w:t>
      </w:r>
      <w:r w:rsidR="00710B0B" w:rsidRPr="00E62823">
        <w:rPr>
          <w:sz w:val="23"/>
          <w:szCs w:val="23"/>
        </w:rPr>
        <w:t xml:space="preserve"> Registration </w:t>
      </w:r>
      <w:r w:rsidRPr="00E62823">
        <w:rPr>
          <w:sz w:val="23"/>
          <w:szCs w:val="23"/>
        </w:rPr>
        <w:t>&amp;</w:t>
      </w:r>
      <w:r w:rsidR="00710B0B" w:rsidRPr="00E62823">
        <w:rPr>
          <w:sz w:val="23"/>
          <w:szCs w:val="23"/>
        </w:rPr>
        <w:t xml:space="preserve"> </w:t>
      </w:r>
    </w:p>
    <w:p w14:paraId="7ADF6367" w14:textId="77777777" w:rsidR="00030B1C" w:rsidRDefault="00C41772" w:rsidP="002D094B">
      <w:pPr>
        <w:pStyle w:val="ListNumber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8</w:t>
      </w:r>
      <w:r w:rsidR="00FF50C9">
        <w:rPr>
          <w:sz w:val="23"/>
          <w:szCs w:val="23"/>
        </w:rPr>
        <w:t>:</w:t>
      </w:r>
      <w:r>
        <w:rPr>
          <w:sz w:val="23"/>
          <w:szCs w:val="23"/>
        </w:rPr>
        <w:t>30-8</w:t>
      </w:r>
      <w:r w:rsidR="00FF50C9">
        <w:rPr>
          <w:sz w:val="23"/>
          <w:szCs w:val="23"/>
        </w:rPr>
        <w:t>:</w:t>
      </w:r>
      <w:r>
        <w:rPr>
          <w:sz w:val="23"/>
          <w:szCs w:val="23"/>
        </w:rPr>
        <w:t xml:space="preserve">45 </w:t>
      </w:r>
      <w:r w:rsidR="00710B0B" w:rsidRPr="00E62823">
        <w:rPr>
          <w:sz w:val="23"/>
          <w:szCs w:val="23"/>
        </w:rPr>
        <w:t>Welcome</w:t>
      </w:r>
    </w:p>
    <w:p w14:paraId="66F57022" w14:textId="77777777" w:rsidR="0007332D" w:rsidRPr="00E62823" w:rsidRDefault="0007332D" w:rsidP="002D094B">
      <w:pPr>
        <w:pStyle w:val="ListNumber"/>
        <w:spacing w:after="0" w:line="240" w:lineRule="auto"/>
        <w:jc w:val="center"/>
        <w:rPr>
          <w:sz w:val="23"/>
          <w:szCs w:val="23"/>
        </w:rPr>
      </w:pPr>
    </w:p>
    <w:p w14:paraId="70DBC328" w14:textId="77777777" w:rsidR="00710B0B" w:rsidRPr="00E62823" w:rsidRDefault="00824F53" w:rsidP="002D094B">
      <w:pPr>
        <w:pStyle w:val="ListNumber"/>
        <w:spacing w:after="0" w:line="240" w:lineRule="auto"/>
        <w:jc w:val="center"/>
        <w:rPr>
          <w:sz w:val="23"/>
          <w:szCs w:val="23"/>
        </w:rPr>
      </w:pPr>
      <w:r w:rsidRPr="00E62823">
        <w:rPr>
          <w:sz w:val="23"/>
          <w:szCs w:val="23"/>
        </w:rPr>
        <w:t>8</w:t>
      </w:r>
      <w:r w:rsidR="00FF50C9">
        <w:rPr>
          <w:sz w:val="23"/>
          <w:szCs w:val="23"/>
        </w:rPr>
        <w:t>:</w:t>
      </w:r>
      <w:r w:rsidRPr="00E62823">
        <w:rPr>
          <w:sz w:val="23"/>
          <w:szCs w:val="23"/>
        </w:rPr>
        <w:t>45</w:t>
      </w:r>
      <w:r w:rsidR="00710B0B" w:rsidRPr="00E62823">
        <w:rPr>
          <w:sz w:val="23"/>
          <w:szCs w:val="23"/>
        </w:rPr>
        <w:t xml:space="preserve"> to 1</w:t>
      </w:r>
      <w:r w:rsidR="00E62823" w:rsidRPr="00E62823">
        <w:rPr>
          <w:sz w:val="23"/>
          <w:szCs w:val="23"/>
        </w:rPr>
        <w:t>0</w:t>
      </w:r>
      <w:r w:rsidR="00FF50C9">
        <w:rPr>
          <w:sz w:val="23"/>
          <w:szCs w:val="23"/>
        </w:rPr>
        <w:t>:</w:t>
      </w:r>
      <w:r w:rsidRPr="00E62823">
        <w:rPr>
          <w:sz w:val="23"/>
          <w:szCs w:val="23"/>
        </w:rPr>
        <w:t>15</w:t>
      </w:r>
      <w:r w:rsidR="00710B0B" w:rsidRPr="00E62823">
        <w:rPr>
          <w:sz w:val="23"/>
          <w:szCs w:val="23"/>
        </w:rPr>
        <w:t xml:space="preserve"> Keynote Presentation:</w:t>
      </w:r>
    </w:p>
    <w:p w14:paraId="39DACA92" w14:textId="77777777" w:rsidR="00C22651" w:rsidRPr="00C22651" w:rsidRDefault="00C22651" w:rsidP="00C22651">
      <w:pPr>
        <w:pStyle w:val="ListNumber"/>
        <w:spacing w:after="0" w:line="240" w:lineRule="auto"/>
        <w:jc w:val="center"/>
        <w:rPr>
          <w:b/>
          <w:i/>
          <w:noProof/>
          <w:sz w:val="28"/>
          <w:szCs w:val="28"/>
        </w:rPr>
      </w:pPr>
      <w:r w:rsidRPr="00C22651">
        <w:rPr>
          <w:b/>
          <w:i/>
          <w:noProof/>
          <w:sz w:val="28"/>
          <w:szCs w:val="28"/>
        </w:rPr>
        <w:t>Brenda Vezina</w:t>
      </w:r>
    </w:p>
    <w:p w14:paraId="199A1264" w14:textId="77777777" w:rsidR="00710B0B" w:rsidRPr="0009063D" w:rsidRDefault="00710B0B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 w:rsidRPr="0009063D">
        <w:rPr>
          <w:sz w:val="22"/>
          <w:szCs w:val="22"/>
        </w:rPr>
        <w:t>10</w:t>
      </w:r>
      <w:r w:rsidR="00FF50C9">
        <w:rPr>
          <w:sz w:val="22"/>
          <w:szCs w:val="22"/>
        </w:rPr>
        <w:t>:</w:t>
      </w:r>
      <w:r w:rsidR="00C41772">
        <w:rPr>
          <w:sz w:val="22"/>
          <w:szCs w:val="22"/>
        </w:rPr>
        <w:t>30</w:t>
      </w:r>
      <w:r w:rsidRPr="0009063D">
        <w:rPr>
          <w:sz w:val="22"/>
          <w:szCs w:val="22"/>
        </w:rPr>
        <w:t xml:space="preserve"> to </w:t>
      </w:r>
      <w:r w:rsidR="00C41772">
        <w:rPr>
          <w:sz w:val="22"/>
          <w:szCs w:val="22"/>
        </w:rPr>
        <w:t>120</w:t>
      </w:r>
      <w:r w:rsidR="00FF50C9">
        <w:rPr>
          <w:sz w:val="22"/>
          <w:szCs w:val="22"/>
        </w:rPr>
        <w:t>:</w:t>
      </w:r>
      <w:r w:rsidR="00C41772">
        <w:rPr>
          <w:sz w:val="22"/>
          <w:szCs w:val="22"/>
        </w:rPr>
        <w:t>0</w:t>
      </w:r>
      <w:r w:rsidR="00FF50C9">
        <w:rPr>
          <w:sz w:val="22"/>
          <w:szCs w:val="22"/>
        </w:rPr>
        <w:t>0</w:t>
      </w:r>
      <w:r w:rsidRPr="0009063D">
        <w:rPr>
          <w:sz w:val="22"/>
          <w:szCs w:val="22"/>
        </w:rPr>
        <w:t xml:space="preserve"> Workshops</w:t>
      </w:r>
    </w:p>
    <w:p w14:paraId="46C04784" w14:textId="77777777" w:rsidR="00710B0B" w:rsidRPr="00FF50C9" w:rsidRDefault="00C41772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 w:rsidRPr="00FF50C9">
        <w:rPr>
          <w:sz w:val="22"/>
          <w:szCs w:val="22"/>
        </w:rPr>
        <w:t>12</w:t>
      </w:r>
      <w:r w:rsidR="00FF50C9" w:rsidRPr="00FF50C9">
        <w:rPr>
          <w:sz w:val="22"/>
          <w:szCs w:val="22"/>
        </w:rPr>
        <w:t>:</w:t>
      </w:r>
      <w:r w:rsidRPr="00FF50C9">
        <w:rPr>
          <w:sz w:val="22"/>
          <w:szCs w:val="22"/>
        </w:rPr>
        <w:t>15</w:t>
      </w:r>
      <w:r w:rsidR="00710B0B" w:rsidRPr="00FF50C9">
        <w:rPr>
          <w:sz w:val="22"/>
          <w:szCs w:val="22"/>
        </w:rPr>
        <w:t xml:space="preserve"> to 1</w:t>
      </w:r>
      <w:r w:rsidR="00FF50C9" w:rsidRPr="00FF50C9">
        <w:rPr>
          <w:sz w:val="22"/>
          <w:szCs w:val="22"/>
        </w:rPr>
        <w:t>:</w:t>
      </w:r>
      <w:r w:rsidR="00FA6854" w:rsidRPr="00FF50C9">
        <w:rPr>
          <w:sz w:val="22"/>
          <w:szCs w:val="22"/>
        </w:rPr>
        <w:t>3</w:t>
      </w:r>
      <w:r w:rsidRPr="00FF50C9">
        <w:rPr>
          <w:sz w:val="22"/>
          <w:szCs w:val="22"/>
        </w:rPr>
        <w:t>0</w:t>
      </w:r>
      <w:r w:rsidR="00710B0B" w:rsidRPr="00FF50C9">
        <w:rPr>
          <w:sz w:val="22"/>
          <w:szCs w:val="22"/>
        </w:rPr>
        <w:t xml:space="preserve"> </w:t>
      </w:r>
      <w:r w:rsidRPr="00FF50C9">
        <w:rPr>
          <w:sz w:val="22"/>
          <w:szCs w:val="22"/>
        </w:rPr>
        <w:t>Lunch, Awards, Annual Meeting</w:t>
      </w:r>
    </w:p>
    <w:p w14:paraId="59846DD7" w14:textId="77777777" w:rsidR="00710B0B" w:rsidRPr="0009063D" w:rsidRDefault="00710B0B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 w:rsidRPr="0009063D">
        <w:rPr>
          <w:sz w:val="22"/>
          <w:szCs w:val="22"/>
        </w:rPr>
        <w:t>1</w:t>
      </w:r>
      <w:r w:rsidR="00FF50C9">
        <w:rPr>
          <w:sz w:val="22"/>
          <w:szCs w:val="22"/>
        </w:rPr>
        <w:t>:</w:t>
      </w:r>
      <w:r w:rsidR="00C41772">
        <w:rPr>
          <w:sz w:val="22"/>
          <w:szCs w:val="22"/>
        </w:rPr>
        <w:t>45</w:t>
      </w:r>
      <w:r w:rsidRPr="0009063D">
        <w:rPr>
          <w:sz w:val="22"/>
          <w:szCs w:val="22"/>
        </w:rPr>
        <w:t xml:space="preserve"> to </w:t>
      </w:r>
      <w:r w:rsidR="00C41772">
        <w:rPr>
          <w:sz w:val="22"/>
          <w:szCs w:val="22"/>
        </w:rPr>
        <w:t>3</w:t>
      </w:r>
      <w:r w:rsidR="00FF50C9">
        <w:rPr>
          <w:sz w:val="22"/>
          <w:szCs w:val="22"/>
        </w:rPr>
        <w:t>:</w:t>
      </w:r>
      <w:r w:rsidRPr="0009063D">
        <w:rPr>
          <w:sz w:val="22"/>
          <w:szCs w:val="22"/>
        </w:rPr>
        <w:t>15 Workshops</w:t>
      </w:r>
    </w:p>
    <w:p w14:paraId="4876B79B" w14:textId="77777777" w:rsidR="00710B0B" w:rsidRPr="0009063D" w:rsidRDefault="00C41772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FF50C9">
        <w:rPr>
          <w:sz w:val="22"/>
          <w:szCs w:val="22"/>
        </w:rPr>
        <w:t>:</w:t>
      </w:r>
      <w:r w:rsidR="00710B0B" w:rsidRPr="0009063D">
        <w:rPr>
          <w:sz w:val="22"/>
          <w:szCs w:val="22"/>
        </w:rPr>
        <w:t xml:space="preserve">30 to </w:t>
      </w:r>
      <w:r>
        <w:rPr>
          <w:sz w:val="22"/>
          <w:szCs w:val="22"/>
        </w:rPr>
        <w:t>5</w:t>
      </w:r>
      <w:r w:rsidR="00FF50C9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710B0B" w:rsidRPr="0009063D">
        <w:rPr>
          <w:sz w:val="22"/>
          <w:szCs w:val="22"/>
        </w:rPr>
        <w:t xml:space="preserve"> Workshops</w:t>
      </w:r>
    </w:p>
    <w:p w14:paraId="0D6EA1BC" w14:textId="77777777" w:rsidR="00E62823" w:rsidRDefault="00E62823" w:rsidP="00E62823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FF50C9">
        <w:rPr>
          <w:sz w:val="22"/>
          <w:szCs w:val="22"/>
        </w:rPr>
        <w:t>:</w:t>
      </w:r>
      <w:r>
        <w:rPr>
          <w:sz w:val="22"/>
          <w:szCs w:val="22"/>
        </w:rPr>
        <w:t>30 – 6</w:t>
      </w:r>
      <w:r w:rsidR="00FF50C9">
        <w:rPr>
          <w:sz w:val="22"/>
          <w:szCs w:val="22"/>
        </w:rPr>
        <w:t>:3</w:t>
      </w:r>
      <w:r>
        <w:rPr>
          <w:sz w:val="22"/>
          <w:szCs w:val="22"/>
        </w:rPr>
        <w:t>0 Support Group</w:t>
      </w:r>
    </w:p>
    <w:p w14:paraId="683F5667" w14:textId="77777777" w:rsidR="00E62823" w:rsidRDefault="00E62823" w:rsidP="00E62823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FF50C9">
        <w:rPr>
          <w:sz w:val="22"/>
          <w:szCs w:val="22"/>
        </w:rPr>
        <w:t>:</w:t>
      </w:r>
      <w:r>
        <w:rPr>
          <w:sz w:val="22"/>
          <w:szCs w:val="22"/>
        </w:rPr>
        <w:t>00 – 9</w:t>
      </w:r>
      <w:r w:rsidR="00FF50C9">
        <w:rPr>
          <w:sz w:val="22"/>
          <w:szCs w:val="22"/>
        </w:rPr>
        <w:t>:</w:t>
      </w:r>
      <w:r>
        <w:rPr>
          <w:sz w:val="22"/>
          <w:szCs w:val="22"/>
        </w:rPr>
        <w:t>00 Free Film Showing</w:t>
      </w:r>
    </w:p>
    <w:p w14:paraId="60E29498" w14:textId="77777777" w:rsidR="00D52480" w:rsidRPr="008F2CA3" w:rsidRDefault="00D52480" w:rsidP="002D094B">
      <w:pPr>
        <w:pStyle w:val="ListNumber"/>
        <w:spacing w:after="0" w:line="240" w:lineRule="auto"/>
        <w:jc w:val="center"/>
        <w:rPr>
          <w:b/>
          <w:i/>
          <w:szCs w:val="24"/>
        </w:rPr>
      </w:pPr>
    </w:p>
    <w:p w14:paraId="6F6B69A0" w14:textId="77777777" w:rsidR="00710B0B" w:rsidRPr="00E62823" w:rsidRDefault="007F0E20" w:rsidP="002D094B">
      <w:pPr>
        <w:pStyle w:val="ListNumber"/>
        <w:spacing w:after="0" w:line="240" w:lineRule="auto"/>
        <w:jc w:val="center"/>
        <w:rPr>
          <w:b/>
          <w:color w:val="4472C4"/>
          <w:sz w:val="26"/>
          <w:szCs w:val="26"/>
        </w:rPr>
      </w:pPr>
      <w:r w:rsidRPr="00E62823">
        <w:rPr>
          <w:b/>
          <w:color w:val="4472C4"/>
          <w:sz w:val="26"/>
          <w:szCs w:val="26"/>
        </w:rPr>
        <w:t xml:space="preserve">Friday, </w:t>
      </w:r>
      <w:r w:rsidR="00C44FBC">
        <w:rPr>
          <w:b/>
          <w:color w:val="4472C4"/>
          <w:sz w:val="26"/>
          <w:szCs w:val="26"/>
        </w:rPr>
        <w:t>June 10</w:t>
      </w:r>
      <w:r w:rsidR="00E00C3D" w:rsidRPr="00E62823">
        <w:rPr>
          <w:b/>
          <w:color w:val="4472C4"/>
          <w:sz w:val="26"/>
          <w:szCs w:val="26"/>
        </w:rPr>
        <w:t>, 20</w:t>
      </w:r>
      <w:r w:rsidR="00E62823">
        <w:rPr>
          <w:b/>
          <w:color w:val="4472C4"/>
          <w:sz w:val="26"/>
          <w:szCs w:val="26"/>
        </w:rPr>
        <w:t>2</w:t>
      </w:r>
      <w:r w:rsidR="00C44FBC">
        <w:rPr>
          <w:b/>
          <w:color w:val="4472C4"/>
          <w:sz w:val="26"/>
          <w:szCs w:val="26"/>
        </w:rPr>
        <w:t>2</w:t>
      </w:r>
    </w:p>
    <w:p w14:paraId="06C01A3C" w14:textId="77777777" w:rsidR="00710B0B" w:rsidRPr="008F2CA3" w:rsidRDefault="00710B0B" w:rsidP="002D094B">
      <w:pPr>
        <w:pStyle w:val="ListNumber"/>
        <w:spacing w:after="0" w:line="240" w:lineRule="auto"/>
        <w:jc w:val="center"/>
        <w:rPr>
          <w:i/>
          <w:szCs w:val="24"/>
        </w:rPr>
      </w:pPr>
      <w:r w:rsidRPr="008F2CA3">
        <w:rPr>
          <w:i/>
          <w:szCs w:val="24"/>
        </w:rPr>
        <w:t>Continental breakfast</w:t>
      </w:r>
      <w:r w:rsidR="00E62823">
        <w:rPr>
          <w:i/>
          <w:szCs w:val="24"/>
        </w:rPr>
        <w:t xml:space="preserve"> and snacks provided.</w:t>
      </w:r>
    </w:p>
    <w:p w14:paraId="12BB340F" w14:textId="77777777" w:rsidR="00EF1FA1" w:rsidRDefault="00EF1FA1" w:rsidP="002D094B">
      <w:pPr>
        <w:pStyle w:val="ListNumber"/>
        <w:spacing w:after="0" w:line="240" w:lineRule="auto"/>
        <w:jc w:val="center"/>
        <w:rPr>
          <w:szCs w:val="24"/>
        </w:rPr>
      </w:pPr>
    </w:p>
    <w:p w14:paraId="32C8E922" w14:textId="77777777" w:rsidR="00C41772" w:rsidRDefault="00C41772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7:30-8:30 Registration</w:t>
      </w:r>
    </w:p>
    <w:p w14:paraId="60A49457" w14:textId="77777777" w:rsidR="00710B0B" w:rsidRPr="00EF1FA1" w:rsidRDefault="0029702E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8:</w:t>
      </w:r>
      <w:r w:rsidR="00311648">
        <w:rPr>
          <w:sz w:val="22"/>
          <w:szCs w:val="22"/>
        </w:rPr>
        <w:t>30</w:t>
      </w:r>
      <w:r>
        <w:rPr>
          <w:sz w:val="22"/>
          <w:szCs w:val="22"/>
        </w:rPr>
        <w:t xml:space="preserve"> to 9:</w:t>
      </w:r>
      <w:r w:rsidR="00311648">
        <w:rPr>
          <w:sz w:val="22"/>
          <w:szCs w:val="22"/>
        </w:rPr>
        <w:t>30</w:t>
      </w:r>
      <w:r w:rsidR="00EF1FA1" w:rsidRPr="00EF1FA1">
        <w:rPr>
          <w:sz w:val="22"/>
          <w:szCs w:val="22"/>
        </w:rPr>
        <w:t xml:space="preserve"> Workshops</w:t>
      </w:r>
    </w:p>
    <w:p w14:paraId="24DBC964" w14:textId="77777777" w:rsidR="00EF1AA8" w:rsidRPr="00EF1FA1" w:rsidRDefault="0029702E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9:</w:t>
      </w:r>
      <w:r w:rsidR="00311648">
        <w:rPr>
          <w:sz w:val="22"/>
          <w:szCs w:val="22"/>
        </w:rPr>
        <w:t>45</w:t>
      </w:r>
      <w:r>
        <w:rPr>
          <w:sz w:val="22"/>
          <w:szCs w:val="22"/>
        </w:rPr>
        <w:t xml:space="preserve"> to 10:</w:t>
      </w:r>
      <w:r w:rsidR="00311648">
        <w:rPr>
          <w:sz w:val="22"/>
          <w:szCs w:val="22"/>
        </w:rPr>
        <w:t>45</w:t>
      </w:r>
      <w:r w:rsidR="00EF1AA8" w:rsidRPr="00EF1FA1">
        <w:rPr>
          <w:sz w:val="22"/>
          <w:szCs w:val="22"/>
        </w:rPr>
        <w:t xml:space="preserve"> Workshops</w:t>
      </w:r>
    </w:p>
    <w:p w14:paraId="1EC9B781" w14:textId="77777777" w:rsidR="0029702E" w:rsidRDefault="0029702E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311648">
        <w:rPr>
          <w:sz w:val="22"/>
          <w:szCs w:val="22"/>
        </w:rPr>
        <w:t>1:00</w:t>
      </w:r>
      <w:r>
        <w:rPr>
          <w:sz w:val="22"/>
          <w:szCs w:val="22"/>
        </w:rPr>
        <w:t xml:space="preserve"> to </w:t>
      </w:r>
      <w:r w:rsidR="00311648">
        <w:rPr>
          <w:sz w:val="22"/>
          <w:szCs w:val="22"/>
        </w:rPr>
        <w:t>12:00</w:t>
      </w:r>
      <w:r>
        <w:rPr>
          <w:sz w:val="22"/>
          <w:szCs w:val="22"/>
        </w:rPr>
        <w:t xml:space="preserve"> Workshops</w:t>
      </w:r>
    </w:p>
    <w:p w14:paraId="3B918FDA" w14:textId="77777777" w:rsidR="00EF1AA8" w:rsidRPr="00EF1FA1" w:rsidRDefault="00311648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12:00-1:15</w:t>
      </w:r>
      <w:r w:rsidR="00EF1AA8" w:rsidRPr="00EF1FA1">
        <w:rPr>
          <w:sz w:val="22"/>
          <w:szCs w:val="22"/>
        </w:rPr>
        <w:t xml:space="preserve"> </w:t>
      </w:r>
      <w:r w:rsidR="008F2731">
        <w:rPr>
          <w:sz w:val="22"/>
          <w:szCs w:val="22"/>
        </w:rPr>
        <w:t>L</w:t>
      </w:r>
      <w:r w:rsidR="00EF1AA8" w:rsidRPr="00EF1FA1">
        <w:rPr>
          <w:sz w:val="22"/>
          <w:szCs w:val="22"/>
        </w:rPr>
        <w:t>unch on your own</w:t>
      </w:r>
    </w:p>
    <w:p w14:paraId="5A487CAE" w14:textId="77777777" w:rsidR="00EF1AA8" w:rsidRPr="00EF1FA1" w:rsidRDefault="0029702E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1:</w:t>
      </w:r>
      <w:r w:rsidR="00311648">
        <w:rPr>
          <w:sz w:val="22"/>
          <w:szCs w:val="22"/>
        </w:rPr>
        <w:t>15</w:t>
      </w:r>
      <w:r>
        <w:rPr>
          <w:sz w:val="22"/>
          <w:szCs w:val="22"/>
        </w:rPr>
        <w:t xml:space="preserve"> to 2:</w:t>
      </w:r>
      <w:r w:rsidR="00311648">
        <w:rPr>
          <w:sz w:val="22"/>
          <w:szCs w:val="22"/>
        </w:rPr>
        <w:t>45</w:t>
      </w:r>
      <w:r w:rsidR="00EF1AA8" w:rsidRPr="00EF1FA1">
        <w:rPr>
          <w:sz w:val="22"/>
          <w:szCs w:val="22"/>
        </w:rPr>
        <w:t xml:space="preserve"> Workshops</w:t>
      </w:r>
    </w:p>
    <w:p w14:paraId="29E3FAED" w14:textId="77777777" w:rsidR="00EF1AA8" w:rsidRDefault="0029702E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3:</w:t>
      </w:r>
      <w:r w:rsidR="00311648">
        <w:rPr>
          <w:sz w:val="22"/>
          <w:szCs w:val="22"/>
        </w:rPr>
        <w:t>00</w:t>
      </w:r>
      <w:r>
        <w:rPr>
          <w:sz w:val="22"/>
          <w:szCs w:val="22"/>
        </w:rPr>
        <w:t xml:space="preserve"> to 4:</w:t>
      </w:r>
      <w:r w:rsidR="00311648">
        <w:rPr>
          <w:sz w:val="22"/>
          <w:szCs w:val="22"/>
        </w:rPr>
        <w:t>30</w:t>
      </w:r>
      <w:r w:rsidR="00EF1AA8" w:rsidRPr="00EF1FA1">
        <w:rPr>
          <w:sz w:val="22"/>
          <w:szCs w:val="22"/>
        </w:rPr>
        <w:t xml:space="preserve"> Workshops</w:t>
      </w:r>
    </w:p>
    <w:p w14:paraId="2A1E162A" w14:textId="77777777" w:rsidR="0029702E" w:rsidRPr="00EF1FA1" w:rsidRDefault="0029702E" w:rsidP="002D094B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4:30 CEU Certificates</w:t>
      </w:r>
    </w:p>
    <w:p w14:paraId="5F450859" w14:textId="77777777" w:rsidR="00EF1AA8" w:rsidRDefault="00EF1AA8" w:rsidP="002D094B">
      <w:pPr>
        <w:pStyle w:val="ListNumber"/>
        <w:spacing w:after="0" w:line="240" w:lineRule="auto"/>
        <w:jc w:val="center"/>
        <w:rPr>
          <w:sz w:val="20"/>
        </w:rPr>
      </w:pPr>
    </w:p>
    <w:p w14:paraId="765E15EC" w14:textId="77777777" w:rsidR="00D52480" w:rsidRPr="00F86B5A" w:rsidRDefault="00710B0B" w:rsidP="002D094B">
      <w:pPr>
        <w:pStyle w:val="ListNumber"/>
        <w:spacing w:after="0" w:line="240" w:lineRule="auto"/>
        <w:jc w:val="center"/>
        <w:rPr>
          <w:rFonts w:cs="Arial"/>
          <w:sz w:val="20"/>
          <w:u w:val="single"/>
        </w:rPr>
      </w:pPr>
      <w:r w:rsidRPr="00F86B5A">
        <w:rPr>
          <w:sz w:val="20"/>
        </w:rPr>
        <w:t xml:space="preserve">Total CEU’s available: </w:t>
      </w:r>
      <w:r w:rsidR="0029702E">
        <w:rPr>
          <w:color w:val="000000"/>
          <w:sz w:val="20"/>
        </w:rPr>
        <w:t>12</w:t>
      </w:r>
    </w:p>
    <w:p w14:paraId="127BE58A" w14:textId="77777777" w:rsidR="00C34C29" w:rsidRPr="00454480" w:rsidRDefault="00C34C29" w:rsidP="002D094B">
      <w:pPr>
        <w:spacing w:after="0" w:line="240" w:lineRule="auto"/>
        <w:jc w:val="center"/>
        <w:rPr>
          <w:rFonts w:cs="Arial"/>
          <w:color w:val="4472C4"/>
          <w:sz w:val="20"/>
          <w:u w:val="single"/>
        </w:rPr>
      </w:pPr>
    </w:p>
    <w:p w14:paraId="36219AB4" w14:textId="77777777" w:rsidR="003019E9" w:rsidRPr="00E62823" w:rsidRDefault="003019E9" w:rsidP="003019E9">
      <w:pPr>
        <w:pStyle w:val="ListNumber"/>
        <w:spacing w:after="0" w:line="240" w:lineRule="auto"/>
        <w:jc w:val="center"/>
        <w:rPr>
          <w:b/>
          <w:color w:val="4472C4"/>
          <w:sz w:val="26"/>
          <w:szCs w:val="26"/>
        </w:rPr>
      </w:pPr>
      <w:r w:rsidRPr="00E62823">
        <w:rPr>
          <w:b/>
          <w:color w:val="4472C4"/>
          <w:sz w:val="26"/>
          <w:szCs w:val="26"/>
        </w:rPr>
        <w:t xml:space="preserve">Saturday, </w:t>
      </w:r>
      <w:r w:rsidR="00C44FBC">
        <w:rPr>
          <w:b/>
          <w:color w:val="4472C4"/>
          <w:sz w:val="26"/>
          <w:szCs w:val="26"/>
        </w:rPr>
        <w:t>June 11</w:t>
      </w:r>
      <w:r w:rsidRPr="00E62823">
        <w:rPr>
          <w:b/>
          <w:color w:val="4472C4"/>
          <w:sz w:val="26"/>
          <w:szCs w:val="26"/>
        </w:rPr>
        <w:t>, 202</w:t>
      </w:r>
      <w:r w:rsidR="00C44FBC">
        <w:rPr>
          <w:b/>
          <w:color w:val="4472C4"/>
          <w:sz w:val="26"/>
          <w:szCs w:val="26"/>
        </w:rPr>
        <w:t>2</w:t>
      </w:r>
    </w:p>
    <w:p w14:paraId="4238AE60" w14:textId="77777777" w:rsidR="003019E9" w:rsidRDefault="003019E9" w:rsidP="003019E9">
      <w:pPr>
        <w:pStyle w:val="ListNumber"/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Lunch is not included</w:t>
      </w:r>
    </w:p>
    <w:p w14:paraId="1386818E" w14:textId="77777777" w:rsidR="003019E9" w:rsidRDefault="003019E9" w:rsidP="003019E9">
      <w:pPr>
        <w:pStyle w:val="ListNumber"/>
        <w:spacing w:after="0" w:line="240" w:lineRule="auto"/>
        <w:jc w:val="center"/>
        <w:rPr>
          <w:sz w:val="16"/>
          <w:szCs w:val="16"/>
        </w:rPr>
      </w:pPr>
    </w:p>
    <w:p w14:paraId="2A24CE8C" w14:textId="77777777" w:rsidR="003019E9" w:rsidRDefault="003019E9" w:rsidP="003019E9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9:00 – 6:00</w:t>
      </w:r>
    </w:p>
    <w:p w14:paraId="61149FE8" w14:textId="77777777" w:rsidR="003019E9" w:rsidRDefault="00C22651" w:rsidP="003019E9">
      <w:pPr>
        <w:pStyle w:val="ListNumber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Adult </w:t>
      </w:r>
      <w:r w:rsidR="003019E9">
        <w:rPr>
          <w:sz w:val="22"/>
          <w:szCs w:val="22"/>
        </w:rPr>
        <w:t>Mental Health First Ai</w:t>
      </w:r>
      <w:r>
        <w:rPr>
          <w:sz w:val="22"/>
          <w:szCs w:val="22"/>
        </w:rPr>
        <w:t>d</w:t>
      </w:r>
    </w:p>
    <w:p w14:paraId="6F477952" w14:textId="77777777" w:rsidR="003019E9" w:rsidRPr="00E62823" w:rsidRDefault="003019E9" w:rsidP="00E62823">
      <w:pPr>
        <w:pStyle w:val="ListNumber"/>
        <w:spacing w:after="0" w:line="240" w:lineRule="auto"/>
        <w:jc w:val="center"/>
        <w:rPr>
          <w:rFonts w:cs="Arial"/>
          <w:sz w:val="20"/>
          <w:u w:val="single"/>
        </w:rPr>
      </w:pPr>
      <w:r>
        <w:rPr>
          <w:sz w:val="20"/>
        </w:rPr>
        <w:t>8 Total CEU’s available</w:t>
      </w:r>
    </w:p>
    <w:p w14:paraId="24062A2A" w14:textId="77777777" w:rsidR="00C44FBC" w:rsidRDefault="00C44FBC" w:rsidP="00E845A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B8C4BFA" w14:textId="77777777" w:rsidR="00F438CD" w:rsidRPr="009B0F54" w:rsidRDefault="00F438CD" w:rsidP="00E845A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B0F54">
        <w:rPr>
          <w:b/>
          <w:sz w:val="24"/>
          <w:szCs w:val="24"/>
          <w:u w:val="single"/>
        </w:rPr>
        <w:t>Hotel Information:</w:t>
      </w:r>
    </w:p>
    <w:p w14:paraId="3A4876B3" w14:textId="6D5CAAE8" w:rsidR="00772916" w:rsidRDefault="00772916" w:rsidP="00E845A9">
      <w:pPr>
        <w:spacing w:after="0" w:line="240" w:lineRule="auto"/>
        <w:jc w:val="center"/>
        <w:rPr>
          <w:rFonts w:ascii="Bookman Old Style" w:hAnsi="Bookman Old Style"/>
          <w:color w:val="000000"/>
          <w:sz w:val="20"/>
        </w:rPr>
      </w:pPr>
      <w:r w:rsidRPr="00035F05">
        <w:rPr>
          <w:rFonts w:ascii="Bookman Old Style" w:hAnsi="Bookman Old Style"/>
          <w:color w:val="000000"/>
          <w:sz w:val="20"/>
        </w:rPr>
        <w:t xml:space="preserve">Marriott Albuquerque </w:t>
      </w:r>
    </w:p>
    <w:p w14:paraId="37DC62D6" w14:textId="3E698160" w:rsidR="00772916" w:rsidRPr="009B0F54" w:rsidRDefault="00772916" w:rsidP="00E845A9">
      <w:pPr>
        <w:spacing w:after="0" w:line="240" w:lineRule="auto"/>
        <w:jc w:val="center"/>
        <w:rPr>
          <w:sz w:val="24"/>
          <w:szCs w:val="24"/>
        </w:rPr>
      </w:pPr>
      <w:r w:rsidRPr="00035F05">
        <w:rPr>
          <w:rFonts w:ascii="Bookman Old Style" w:hAnsi="Bookman Old Style"/>
          <w:color w:val="000000"/>
          <w:sz w:val="20"/>
        </w:rPr>
        <w:t>2101 Louisiana Boulevard NE, Albuquerque, NM</w:t>
      </w:r>
      <w:r>
        <w:rPr>
          <w:rFonts w:ascii="Bookman Old Style" w:hAnsi="Bookman Old Style"/>
          <w:color w:val="000000"/>
          <w:sz w:val="20"/>
        </w:rPr>
        <w:t xml:space="preserve"> (</w:t>
      </w:r>
      <w:r w:rsidRPr="00035F05">
        <w:rPr>
          <w:rFonts w:ascii="Bookman Old Style" w:hAnsi="Bookman Old Style"/>
          <w:color w:val="000000"/>
          <w:sz w:val="20"/>
        </w:rPr>
        <w:t xml:space="preserve">505) 881-6800 </w:t>
      </w:r>
      <w:r w:rsidRPr="00772916">
        <w:rPr>
          <w:b/>
          <w:bCs/>
          <w:sz w:val="24"/>
          <w:szCs w:val="24"/>
          <w:u w:val="single"/>
        </w:rPr>
        <w:t>Reservation Link:</w:t>
      </w:r>
      <w:r>
        <w:rPr>
          <w:b/>
          <w:bCs/>
          <w:sz w:val="24"/>
          <w:szCs w:val="24"/>
        </w:rPr>
        <w:t xml:space="preserve">  </w:t>
      </w:r>
      <w:r w:rsidRPr="00772916">
        <w:rPr>
          <w:sz w:val="24"/>
          <w:szCs w:val="24"/>
        </w:rPr>
        <w:t>https://www.marriott.com/event-reservations/reservation-link.mi?id=1629756155838&amp;key=GRP&amp;app=resvlink</w:t>
      </w:r>
    </w:p>
    <w:p w14:paraId="643F01F9" w14:textId="77777777" w:rsidR="009B60A5" w:rsidRDefault="009B60A5" w:rsidP="00E845A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03BAAA9" w14:textId="7F48899C" w:rsidR="00F438CD" w:rsidRPr="00B96CCD" w:rsidRDefault="00F438CD" w:rsidP="00E845A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96CCD">
        <w:rPr>
          <w:b/>
          <w:sz w:val="24"/>
          <w:szCs w:val="24"/>
          <w:u w:val="single"/>
        </w:rPr>
        <w:t>Discount Information</w:t>
      </w:r>
      <w:r w:rsidR="00772916">
        <w:rPr>
          <w:b/>
          <w:sz w:val="24"/>
          <w:szCs w:val="24"/>
          <w:u w:val="single"/>
        </w:rPr>
        <w:t>:*</w:t>
      </w:r>
    </w:p>
    <w:p w14:paraId="6C0F033D" w14:textId="72809925" w:rsidR="009B60A5" w:rsidRPr="00B96CCD" w:rsidRDefault="00F438CD" w:rsidP="00E845A9">
      <w:pPr>
        <w:spacing w:after="0" w:line="240" w:lineRule="auto"/>
        <w:jc w:val="center"/>
        <w:rPr>
          <w:sz w:val="24"/>
          <w:szCs w:val="24"/>
        </w:rPr>
      </w:pPr>
      <w:r w:rsidRPr="00B96CCD">
        <w:rPr>
          <w:b/>
          <w:sz w:val="24"/>
          <w:szCs w:val="24"/>
        </w:rPr>
        <w:t>3 or more people</w:t>
      </w:r>
      <w:r w:rsidRPr="00B96CCD">
        <w:rPr>
          <w:sz w:val="24"/>
          <w:szCs w:val="24"/>
        </w:rPr>
        <w:t xml:space="preserve"> from one organization will receive a 10% discount.  (Scholarships not included).</w:t>
      </w:r>
    </w:p>
    <w:p w14:paraId="16FC1FF1" w14:textId="1ED1D261" w:rsidR="00F438CD" w:rsidRPr="00B96CCD" w:rsidRDefault="00F438CD" w:rsidP="00E845A9">
      <w:pPr>
        <w:spacing w:after="0" w:line="240" w:lineRule="auto"/>
        <w:jc w:val="center"/>
        <w:rPr>
          <w:sz w:val="24"/>
          <w:szCs w:val="24"/>
        </w:rPr>
      </w:pPr>
      <w:r w:rsidRPr="00B96CCD">
        <w:rPr>
          <w:b/>
          <w:sz w:val="24"/>
          <w:szCs w:val="24"/>
        </w:rPr>
        <w:t>7 or more people</w:t>
      </w:r>
      <w:r w:rsidRPr="00B96CCD">
        <w:rPr>
          <w:sz w:val="24"/>
          <w:szCs w:val="24"/>
        </w:rPr>
        <w:t xml:space="preserve"> from one organization will receive a 15% discount</w:t>
      </w:r>
      <w:r w:rsidR="00772916">
        <w:rPr>
          <w:sz w:val="24"/>
          <w:szCs w:val="24"/>
        </w:rPr>
        <w:t xml:space="preserve">.  </w:t>
      </w:r>
      <w:r w:rsidRPr="00B96CCD">
        <w:rPr>
          <w:sz w:val="24"/>
          <w:szCs w:val="24"/>
        </w:rPr>
        <w:t>(Scholarships not included).</w:t>
      </w:r>
    </w:p>
    <w:p w14:paraId="61621FDD" w14:textId="1D79691E" w:rsidR="00F438CD" w:rsidRPr="00B96CCD" w:rsidRDefault="00F438CD" w:rsidP="00E845A9">
      <w:pPr>
        <w:spacing w:after="0" w:line="240" w:lineRule="auto"/>
        <w:jc w:val="center"/>
        <w:rPr>
          <w:sz w:val="24"/>
          <w:szCs w:val="24"/>
        </w:rPr>
      </w:pPr>
      <w:r w:rsidRPr="00B96CCD">
        <w:rPr>
          <w:sz w:val="24"/>
          <w:szCs w:val="24"/>
        </w:rPr>
        <w:t>*Registrations must be mailed together</w:t>
      </w:r>
      <w:r w:rsidR="00772916">
        <w:rPr>
          <w:sz w:val="24"/>
          <w:szCs w:val="24"/>
        </w:rPr>
        <w:t>.</w:t>
      </w:r>
    </w:p>
    <w:p w14:paraId="0C6D4DC9" w14:textId="77777777" w:rsidR="009B60A5" w:rsidRDefault="009B60A5" w:rsidP="00E845A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4DCC18" w14:textId="77777777" w:rsidR="003B389F" w:rsidRPr="003B389F" w:rsidRDefault="003B389F" w:rsidP="00E845A9">
      <w:pPr>
        <w:spacing w:after="0" w:line="240" w:lineRule="auto"/>
        <w:jc w:val="center"/>
        <w:rPr>
          <w:b/>
          <w:sz w:val="24"/>
          <w:szCs w:val="24"/>
          <w:highlight w:val="lightGray"/>
          <w:u w:val="single"/>
        </w:rPr>
      </w:pPr>
      <w:r w:rsidRPr="003B389F">
        <w:rPr>
          <w:b/>
          <w:sz w:val="24"/>
          <w:szCs w:val="24"/>
          <w:highlight w:val="lightGray"/>
          <w:u w:val="single"/>
        </w:rPr>
        <w:t>Purchase Orders</w:t>
      </w:r>
    </w:p>
    <w:p w14:paraId="3B9B97C6" w14:textId="77777777" w:rsidR="009B60A5" w:rsidRDefault="005078F1" w:rsidP="00E845A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</w:rPr>
        <w:t>Are</w:t>
      </w:r>
      <w:r w:rsidR="00A0176D">
        <w:rPr>
          <w:b/>
          <w:sz w:val="24"/>
          <w:szCs w:val="24"/>
          <w:highlight w:val="lightGray"/>
        </w:rPr>
        <w:t xml:space="preserve"> accepted use Vendor # 126454 </w:t>
      </w:r>
      <w:r w:rsidR="00803544">
        <w:rPr>
          <w:b/>
          <w:sz w:val="24"/>
          <w:szCs w:val="24"/>
          <w:highlight w:val="lightGray"/>
        </w:rPr>
        <w:t>for PSRANM</w:t>
      </w:r>
    </w:p>
    <w:p w14:paraId="5B1A65B6" w14:textId="77777777" w:rsidR="003B389F" w:rsidRDefault="003B389F" w:rsidP="00E845A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EBCEEB5" w14:textId="77777777" w:rsidR="00F438CD" w:rsidRPr="00F84D23" w:rsidRDefault="00F438CD" w:rsidP="00E845A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84D23">
        <w:rPr>
          <w:b/>
          <w:sz w:val="24"/>
          <w:szCs w:val="24"/>
          <w:u w:val="single"/>
        </w:rPr>
        <w:t>Silent Action:</w:t>
      </w:r>
    </w:p>
    <w:p w14:paraId="511E4555" w14:textId="77777777" w:rsidR="00F84D23" w:rsidRPr="00F84D23" w:rsidRDefault="00F84D23" w:rsidP="00E845A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156B4D5" w14:textId="77777777" w:rsidR="00212B85" w:rsidRPr="009B0F54" w:rsidRDefault="00F438CD" w:rsidP="00E845A9">
      <w:pPr>
        <w:spacing w:after="0" w:line="240" w:lineRule="auto"/>
        <w:jc w:val="center"/>
        <w:rPr>
          <w:sz w:val="24"/>
          <w:szCs w:val="24"/>
        </w:rPr>
      </w:pPr>
      <w:r w:rsidRPr="009B0F54">
        <w:rPr>
          <w:sz w:val="24"/>
          <w:szCs w:val="24"/>
        </w:rPr>
        <w:t xml:space="preserve">Please contact </w:t>
      </w:r>
      <w:r w:rsidR="00C44FBC">
        <w:rPr>
          <w:sz w:val="24"/>
          <w:szCs w:val="24"/>
        </w:rPr>
        <w:t>Kenneth Helberg</w:t>
      </w:r>
      <w:r w:rsidRPr="009B0F54">
        <w:rPr>
          <w:sz w:val="24"/>
          <w:szCs w:val="24"/>
        </w:rPr>
        <w:t xml:space="preserve"> about donations for the silent auction</w:t>
      </w:r>
      <w:r w:rsidR="00E6127F">
        <w:rPr>
          <w:sz w:val="24"/>
          <w:szCs w:val="24"/>
        </w:rPr>
        <w:t xml:space="preserve"> at</w:t>
      </w:r>
    </w:p>
    <w:p w14:paraId="466418E2" w14:textId="77777777" w:rsidR="00803544" w:rsidRDefault="008474F6" w:rsidP="00E845A9">
      <w:pPr>
        <w:pStyle w:val="ListNumber"/>
        <w:spacing w:after="0" w:line="240" w:lineRule="auto"/>
        <w:jc w:val="center"/>
        <w:rPr>
          <w:szCs w:val="24"/>
        </w:rPr>
      </w:pPr>
      <w:hyperlink r:id="rId9" w:history="1">
        <w:r w:rsidR="00E6127F" w:rsidRPr="00720A5C">
          <w:rPr>
            <w:rStyle w:val="Hyperlink"/>
            <w:szCs w:val="24"/>
          </w:rPr>
          <w:t>khelbergnamiabq@gmail.com</w:t>
        </w:r>
      </w:hyperlink>
    </w:p>
    <w:p w14:paraId="091B7736" w14:textId="77777777" w:rsidR="00E6127F" w:rsidRPr="009B0F54" w:rsidRDefault="00E6127F" w:rsidP="00E845A9">
      <w:pPr>
        <w:pStyle w:val="ListNumber"/>
        <w:spacing w:after="0" w:line="240" w:lineRule="auto"/>
        <w:jc w:val="center"/>
        <w:rPr>
          <w:szCs w:val="24"/>
        </w:rPr>
      </w:pPr>
    </w:p>
    <w:p w14:paraId="7DB915AD" w14:textId="77777777" w:rsidR="00D27985" w:rsidRPr="009B0F54" w:rsidRDefault="00C34C29" w:rsidP="00E845A9">
      <w:pPr>
        <w:pStyle w:val="ListNumber"/>
        <w:spacing w:after="120" w:line="240" w:lineRule="auto"/>
        <w:jc w:val="center"/>
        <w:rPr>
          <w:b/>
          <w:szCs w:val="24"/>
          <w:u w:val="single"/>
        </w:rPr>
      </w:pPr>
      <w:r w:rsidRPr="009B0F54">
        <w:rPr>
          <w:b/>
          <w:szCs w:val="24"/>
          <w:u w:val="single"/>
        </w:rPr>
        <w:t>Awards:</w:t>
      </w:r>
    </w:p>
    <w:p w14:paraId="40817D7E" w14:textId="77777777" w:rsidR="00212B85" w:rsidRPr="009B0F54" w:rsidRDefault="00C34C29" w:rsidP="00E845A9">
      <w:pPr>
        <w:spacing w:after="0" w:line="240" w:lineRule="auto"/>
        <w:jc w:val="center"/>
        <w:rPr>
          <w:bCs/>
          <w:iCs/>
          <w:sz w:val="24"/>
          <w:szCs w:val="24"/>
        </w:rPr>
      </w:pPr>
      <w:r w:rsidRPr="009B0F54">
        <w:rPr>
          <w:bCs/>
          <w:iCs/>
          <w:sz w:val="24"/>
          <w:szCs w:val="24"/>
        </w:rPr>
        <w:t>Please email Awards nominations to:</w:t>
      </w:r>
    </w:p>
    <w:p w14:paraId="42B81720" w14:textId="77777777" w:rsidR="004A0616" w:rsidRDefault="008474F6" w:rsidP="00E845A9">
      <w:pPr>
        <w:spacing w:after="0" w:line="240" w:lineRule="auto"/>
        <w:jc w:val="center"/>
        <w:rPr>
          <w:rFonts w:cs="Arial"/>
          <w:color w:val="202020"/>
          <w:sz w:val="24"/>
          <w:szCs w:val="24"/>
          <w:shd w:val="clear" w:color="auto" w:fill="E1EFF7"/>
        </w:rPr>
      </w:pPr>
      <w:hyperlink r:id="rId10" w:history="1">
        <w:r w:rsidR="00E6127F" w:rsidRPr="00A23D53">
          <w:rPr>
            <w:rStyle w:val="Hyperlink"/>
            <w:rFonts w:cs="Arial"/>
            <w:sz w:val="24"/>
            <w:szCs w:val="24"/>
            <w:shd w:val="clear" w:color="auto" w:fill="E1EFF7"/>
          </w:rPr>
          <w:t>Lhelberg22@gmail.com</w:t>
        </w:r>
      </w:hyperlink>
    </w:p>
    <w:p w14:paraId="2B5C03FD" w14:textId="77777777" w:rsidR="00E6127F" w:rsidRDefault="00A23D53" w:rsidP="00E845A9">
      <w:pPr>
        <w:spacing w:after="0" w:line="240" w:lineRule="auto"/>
        <w:jc w:val="center"/>
        <w:rPr>
          <w:rFonts w:cs="Arial"/>
          <w:color w:val="202020"/>
          <w:sz w:val="24"/>
          <w:szCs w:val="24"/>
          <w:shd w:val="clear" w:color="auto" w:fill="E1EFF7"/>
        </w:rPr>
      </w:pPr>
      <w:r>
        <w:rPr>
          <w:rFonts w:cs="Arial"/>
          <w:color w:val="202020"/>
          <w:sz w:val="24"/>
          <w:szCs w:val="24"/>
          <w:shd w:val="clear" w:color="auto" w:fill="E1EFF7"/>
        </w:rPr>
        <w:t xml:space="preserve"> </w:t>
      </w:r>
    </w:p>
    <w:p w14:paraId="0411C0D4" w14:textId="77777777" w:rsidR="00E6127F" w:rsidRDefault="00A23D53" w:rsidP="00E6127F">
      <w:pPr>
        <w:pStyle w:val="ListNumber"/>
        <w:spacing w:after="12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Board Nomination Forms</w:t>
      </w:r>
      <w:r w:rsidR="00E6127F" w:rsidRPr="009B0F54">
        <w:rPr>
          <w:b/>
          <w:szCs w:val="24"/>
          <w:u w:val="single"/>
        </w:rPr>
        <w:t>:</w:t>
      </w:r>
    </w:p>
    <w:p w14:paraId="381F362B" w14:textId="77777777" w:rsidR="00A23D53" w:rsidRPr="009B0F54" w:rsidRDefault="00A23D53" w:rsidP="00A23D53">
      <w:pPr>
        <w:spacing w:after="0" w:line="240" w:lineRule="auto"/>
        <w:jc w:val="center"/>
        <w:rPr>
          <w:bCs/>
          <w:iCs/>
          <w:sz w:val="24"/>
          <w:szCs w:val="24"/>
        </w:rPr>
      </w:pPr>
      <w:r w:rsidRPr="009B0F54">
        <w:rPr>
          <w:bCs/>
          <w:iCs/>
          <w:sz w:val="24"/>
          <w:szCs w:val="24"/>
        </w:rPr>
        <w:t>Please email Awards nominations to:</w:t>
      </w:r>
    </w:p>
    <w:p w14:paraId="34881B32" w14:textId="7C9CB391" w:rsidR="004A0616" w:rsidRPr="008474F6" w:rsidRDefault="00BB3218" w:rsidP="00E845A9">
      <w:pPr>
        <w:spacing w:after="0" w:line="240" w:lineRule="auto"/>
        <w:jc w:val="center"/>
        <w:rPr>
          <w:sz w:val="24"/>
          <w:szCs w:val="24"/>
        </w:rPr>
      </w:pPr>
      <w:hyperlink r:id="rId11" w:history="1">
        <w:r w:rsidRPr="008474F6">
          <w:rPr>
            <w:rStyle w:val="Hyperlink"/>
            <w:rFonts w:cs="Arial"/>
            <w:sz w:val="24"/>
            <w:szCs w:val="24"/>
            <w:shd w:val="clear" w:color="auto" w:fill="FFFFFF"/>
          </w:rPr>
          <w:t>elise@rebelleadershipgroup.com</w:t>
        </w:r>
      </w:hyperlink>
    </w:p>
    <w:p w14:paraId="314195CD" w14:textId="77777777" w:rsidR="00BB3218" w:rsidRPr="009B0F54" w:rsidRDefault="00BB3218" w:rsidP="00E845A9">
      <w:pPr>
        <w:spacing w:after="0" w:line="240" w:lineRule="auto"/>
        <w:jc w:val="center"/>
        <w:rPr>
          <w:bCs/>
          <w:iCs/>
          <w:sz w:val="24"/>
          <w:szCs w:val="24"/>
        </w:rPr>
      </w:pPr>
    </w:p>
    <w:p w14:paraId="64880FC6" w14:textId="77777777" w:rsidR="000B7CFB" w:rsidRPr="009B0F54" w:rsidRDefault="008474F6" w:rsidP="00E845A9">
      <w:pPr>
        <w:jc w:val="center"/>
        <w:rPr>
          <w:rFonts w:cs="Arial"/>
          <w:color w:val="2F4F4F"/>
          <w:sz w:val="24"/>
          <w:szCs w:val="24"/>
        </w:rPr>
      </w:pPr>
      <w:hyperlink r:id="rId12" w:history="1">
        <w:r w:rsidR="00212B85" w:rsidRPr="009B0F54">
          <w:rPr>
            <w:rStyle w:val="Hyperlink"/>
            <w:rFonts w:cs="Arial"/>
            <w:sz w:val="24"/>
            <w:szCs w:val="24"/>
          </w:rPr>
          <w:t>http://psranm.com/</w:t>
        </w:r>
      </w:hyperlink>
    </w:p>
    <w:p w14:paraId="52D20B20" w14:textId="77777777" w:rsidR="000B7CFB" w:rsidRPr="009B0F54" w:rsidRDefault="008474F6" w:rsidP="00E845A9">
      <w:pPr>
        <w:jc w:val="center"/>
        <w:rPr>
          <w:rFonts w:cs="Arial"/>
          <w:sz w:val="24"/>
          <w:szCs w:val="24"/>
        </w:rPr>
      </w:pPr>
      <w:hyperlink r:id="rId13" w:history="1">
        <w:r w:rsidR="000B7CFB" w:rsidRPr="009B0F54">
          <w:rPr>
            <w:rStyle w:val="Hyperlink"/>
            <w:rFonts w:cs="Arial"/>
            <w:sz w:val="24"/>
            <w:szCs w:val="24"/>
          </w:rPr>
          <w:t>https://www.facebook.com/PSRANM</w:t>
        </w:r>
      </w:hyperlink>
    </w:p>
    <w:p w14:paraId="5F01AF8D" w14:textId="77777777" w:rsidR="00710B0B" w:rsidRPr="00C97C6C" w:rsidRDefault="00710B0B" w:rsidP="00710B0B">
      <w:pPr>
        <w:pStyle w:val="CompanyName"/>
        <w:rPr>
          <w:color w:val="FF0000"/>
        </w:rPr>
      </w:pPr>
    </w:p>
    <w:p w14:paraId="5EB8A7C3" w14:textId="77777777" w:rsidR="00710B0B" w:rsidRDefault="00710B0B" w:rsidP="00710B0B">
      <w:pPr>
        <w:pStyle w:val="TitleCover"/>
        <w:jc w:val="center"/>
        <w:rPr>
          <w:color w:val="000000"/>
        </w:rPr>
      </w:pPr>
      <w:r w:rsidRPr="002E1ECA">
        <w:rPr>
          <w:color w:val="000000"/>
        </w:rPr>
        <w:t xml:space="preserve">Psychosocial REhabilitation </w:t>
      </w:r>
      <w:r>
        <w:rPr>
          <w:color w:val="000000"/>
        </w:rPr>
        <w:t xml:space="preserve">Association </w:t>
      </w:r>
      <w:r w:rsidRPr="002E1ECA">
        <w:rPr>
          <w:color w:val="000000"/>
        </w:rPr>
        <w:t>of N</w:t>
      </w:r>
      <w:r>
        <w:rPr>
          <w:color w:val="000000"/>
        </w:rPr>
        <w:t xml:space="preserve">M </w:t>
      </w:r>
    </w:p>
    <w:p w14:paraId="6D08C120" w14:textId="77777777" w:rsidR="000C6D48" w:rsidRDefault="00A44B1A" w:rsidP="00A44B1A">
      <w:pPr>
        <w:pStyle w:val="TitleCover"/>
        <w:jc w:val="center"/>
        <w:rPr>
          <w:color w:val="000000"/>
        </w:rPr>
      </w:pPr>
      <w:r>
        <w:rPr>
          <w:color w:val="000000"/>
        </w:rPr>
        <w:t>2</w:t>
      </w:r>
      <w:r w:rsidR="00E62823">
        <w:rPr>
          <w:color w:val="000000"/>
        </w:rPr>
        <w:t>8</w:t>
      </w:r>
      <w:r w:rsidR="000C6D48">
        <w:rPr>
          <w:color w:val="000000"/>
        </w:rPr>
        <w:t>th</w:t>
      </w:r>
      <w:r w:rsidR="00153823">
        <w:rPr>
          <w:color w:val="000000"/>
        </w:rPr>
        <w:t xml:space="preserve"> </w:t>
      </w:r>
      <w:r w:rsidR="00710B0B">
        <w:rPr>
          <w:color w:val="000000"/>
        </w:rPr>
        <w:t>Ann</w:t>
      </w:r>
      <w:smartTag w:uri="urn:schemas-microsoft-com:office:smarttags" w:element="stockticker">
        <w:r w:rsidR="00710B0B">
          <w:rPr>
            <w:color w:val="000000"/>
          </w:rPr>
          <w:t>ual</w:t>
        </w:r>
      </w:smartTag>
      <w:r w:rsidR="00710B0B">
        <w:rPr>
          <w:color w:val="000000"/>
        </w:rPr>
        <w:t xml:space="preserve"> Conference</w:t>
      </w:r>
      <w:r>
        <w:rPr>
          <w:color w:val="000000"/>
        </w:rPr>
        <w:t xml:space="preserve"> </w:t>
      </w:r>
    </w:p>
    <w:p w14:paraId="03E5C7F0" w14:textId="77777777" w:rsidR="00710B0B" w:rsidRDefault="00E00C3D" w:rsidP="00710B0B">
      <w:pPr>
        <w:pStyle w:val="TitleCover"/>
        <w:jc w:val="center"/>
        <w:rPr>
          <w:color w:val="000000"/>
        </w:rPr>
      </w:pPr>
      <w:r>
        <w:rPr>
          <w:color w:val="000000"/>
        </w:rPr>
        <w:t>20</w:t>
      </w:r>
      <w:r w:rsidR="00B33D9E">
        <w:rPr>
          <w:color w:val="000000"/>
        </w:rPr>
        <w:t>2</w:t>
      </w:r>
      <w:r w:rsidR="00A23D53">
        <w:rPr>
          <w:color w:val="000000"/>
        </w:rPr>
        <w:t>2</w:t>
      </w:r>
    </w:p>
    <w:p w14:paraId="2133F777" w14:textId="77777777" w:rsidR="00E82F54" w:rsidRDefault="00E82F54" w:rsidP="00710B0B">
      <w:pPr>
        <w:pStyle w:val="SubtitleCover"/>
        <w:jc w:val="center"/>
        <w:rPr>
          <w:b/>
          <w:color w:val="000000"/>
          <w:spacing w:val="-30"/>
          <w:sz w:val="72"/>
          <w:szCs w:val="72"/>
        </w:rPr>
      </w:pPr>
      <w:r w:rsidRPr="00E82F54">
        <w:rPr>
          <w:color w:val="0000FF"/>
          <w:sz w:val="72"/>
          <w:szCs w:val="72"/>
          <w:shd w:val="clear" w:color="auto" w:fill="EBEBEB"/>
        </w:rPr>
        <w:t>Collaboration:  Listening is Key!</w:t>
      </w:r>
    </w:p>
    <w:p w14:paraId="61A94953" w14:textId="77777777" w:rsidR="00710B0B" w:rsidRPr="002E1ECA" w:rsidRDefault="00710B0B" w:rsidP="00710B0B">
      <w:pPr>
        <w:pStyle w:val="SubtitleCover"/>
        <w:jc w:val="center"/>
        <w:rPr>
          <w:b/>
          <w:color w:val="000000"/>
          <w:spacing w:val="-30"/>
          <w:sz w:val="72"/>
          <w:szCs w:val="72"/>
        </w:rPr>
      </w:pPr>
      <w:r w:rsidRPr="002E1ECA">
        <w:rPr>
          <w:b/>
          <w:color w:val="000000"/>
          <w:spacing w:val="-30"/>
          <w:sz w:val="72"/>
          <w:szCs w:val="72"/>
        </w:rPr>
        <w:t>PSRANM</w:t>
      </w:r>
    </w:p>
    <w:p w14:paraId="366EDEBA" w14:textId="77777777" w:rsidR="00710B0B" w:rsidRPr="00C97C6C" w:rsidRDefault="00710B0B" w:rsidP="00710B0B">
      <w:pPr>
        <w:jc w:val="center"/>
        <w:rPr>
          <w:color w:val="FF0000"/>
        </w:rPr>
      </w:pPr>
    </w:p>
    <w:p w14:paraId="56635CC9" w14:textId="7D02BB75" w:rsidR="00710B0B" w:rsidRPr="00C97C6C" w:rsidRDefault="005314F4" w:rsidP="00710B0B">
      <w:pPr>
        <w:pStyle w:val="Picture"/>
        <w:jc w:val="center"/>
        <w:rPr>
          <w:color w:val="FF0000"/>
        </w:rPr>
      </w:pPr>
      <w:r w:rsidRPr="00C97C6C">
        <w:rPr>
          <w:noProof/>
          <w:color w:val="FF0000"/>
        </w:rPr>
        <w:drawing>
          <wp:inline distT="0" distB="0" distL="0" distR="0" wp14:anchorId="347B0082" wp14:editId="6D053D04">
            <wp:extent cx="1270000" cy="127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B0B" w:rsidRPr="00C97C6C" w:rsidSect="00212B85">
      <w:type w:val="continuous"/>
      <w:pgSz w:w="15840" w:h="12240" w:orient="landscape"/>
      <w:pgMar w:top="576" w:right="835" w:bottom="576" w:left="720" w:header="0" w:footer="0" w:gutter="0"/>
      <w:cols w:num="3" w:space="144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6572D1"/>
    <w:multiLevelType w:val="multilevel"/>
    <w:tmpl w:val="252C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2"/>
    <w:rsid w:val="00002640"/>
    <w:rsid w:val="000054DD"/>
    <w:rsid w:val="00015A2C"/>
    <w:rsid w:val="0002210D"/>
    <w:rsid w:val="00026B1A"/>
    <w:rsid w:val="00030B1C"/>
    <w:rsid w:val="00034283"/>
    <w:rsid w:val="000372AD"/>
    <w:rsid w:val="00047B87"/>
    <w:rsid w:val="00053710"/>
    <w:rsid w:val="00057EB1"/>
    <w:rsid w:val="00072CB7"/>
    <w:rsid w:val="0007332D"/>
    <w:rsid w:val="000862AB"/>
    <w:rsid w:val="0009063D"/>
    <w:rsid w:val="000A314C"/>
    <w:rsid w:val="000B777F"/>
    <w:rsid w:val="000B7CFB"/>
    <w:rsid w:val="000C5456"/>
    <w:rsid w:val="000C67F7"/>
    <w:rsid w:val="000C6D48"/>
    <w:rsid w:val="000E0567"/>
    <w:rsid w:val="000E35EE"/>
    <w:rsid w:val="000F1ABB"/>
    <w:rsid w:val="001055DF"/>
    <w:rsid w:val="00112973"/>
    <w:rsid w:val="00113E22"/>
    <w:rsid w:val="00115B4D"/>
    <w:rsid w:val="00130BDA"/>
    <w:rsid w:val="00153823"/>
    <w:rsid w:val="00177555"/>
    <w:rsid w:val="00180F0E"/>
    <w:rsid w:val="00186B1C"/>
    <w:rsid w:val="00196EEE"/>
    <w:rsid w:val="001A5CDB"/>
    <w:rsid w:val="001D6023"/>
    <w:rsid w:val="001F0A57"/>
    <w:rsid w:val="00205D54"/>
    <w:rsid w:val="00205E33"/>
    <w:rsid w:val="00207EC7"/>
    <w:rsid w:val="00212B85"/>
    <w:rsid w:val="00213A9A"/>
    <w:rsid w:val="00214361"/>
    <w:rsid w:val="00216E0E"/>
    <w:rsid w:val="00222D3B"/>
    <w:rsid w:val="002354D7"/>
    <w:rsid w:val="0024740F"/>
    <w:rsid w:val="002566BD"/>
    <w:rsid w:val="00257B29"/>
    <w:rsid w:val="00257D82"/>
    <w:rsid w:val="00277E9C"/>
    <w:rsid w:val="00280BBF"/>
    <w:rsid w:val="00281639"/>
    <w:rsid w:val="0029702E"/>
    <w:rsid w:val="002B16CE"/>
    <w:rsid w:val="002B46CA"/>
    <w:rsid w:val="002C213A"/>
    <w:rsid w:val="002D094B"/>
    <w:rsid w:val="002D7D92"/>
    <w:rsid w:val="002E1ECA"/>
    <w:rsid w:val="002F47A4"/>
    <w:rsid w:val="003019E9"/>
    <w:rsid w:val="003107FE"/>
    <w:rsid w:val="00311648"/>
    <w:rsid w:val="00335C1A"/>
    <w:rsid w:val="00343E54"/>
    <w:rsid w:val="00345E05"/>
    <w:rsid w:val="003461F5"/>
    <w:rsid w:val="003815AD"/>
    <w:rsid w:val="00392B08"/>
    <w:rsid w:val="0039366A"/>
    <w:rsid w:val="00397856"/>
    <w:rsid w:val="003B389F"/>
    <w:rsid w:val="003B5FFD"/>
    <w:rsid w:val="003B7CF9"/>
    <w:rsid w:val="003D61B1"/>
    <w:rsid w:val="003F6447"/>
    <w:rsid w:val="00404751"/>
    <w:rsid w:val="00421315"/>
    <w:rsid w:val="004279BC"/>
    <w:rsid w:val="0043483F"/>
    <w:rsid w:val="0043551B"/>
    <w:rsid w:val="00436314"/>
    <w:rsid w:val="00454480"/>
    <w:rsid w:val="00466AF8"/>
    <w:rsid w:val="00467198"/>
    <w:rsid w:val="00471FFC"/>
    <w:rsid w:val="00477977"/>
    <w:rsid w:val="00495316"/>
    <w:rsid w:val="004A0616"/>
    <w:rsid w:val="004A7597"/>
    <w:rsid w:val="004C0122"/>
    <w:rsid w:val="004C0A0D"/>
    <w:rsid w:val="004C3658"/>
    <w:rsid w:val="004D1C16"/>
    <w:rsid w:val="005024A0"/>
    <w:rsid w:val="00502829"/>
    <w:rsid w:val="005078F1"/>
    <w:rsid w:val="005120B4"/>
    <w:rsid w:val="005231F7"/>
    <w:rsid w:val="005303AE"/>
    <w:rsid w:val="005314F4"/>
    <w:rsid w:val="00550F3D"/>
    <w:rsid w:val="005629D3"/>
    <w:rsid w:val="00565E18"/>
    <w:rsid w:val="005819EC"/>
    <w:rsid w:val="005A525D"/>
    <w:rsid w:val="005D4C82"/>
    <w:rsid w:val="005E7B4E"/>
    <w:rsid w:val="005F2BA2"/>
    <w:rsid w:val="005F3438"/>
    <w:rsid w:val="00610172"/>
    <w:rsid w:val="00610D9D"/>
    <w:rsid w:val="00611473"/>
    <w:rsid w:val="0063635A"/>
    <w:rsid w:val="00641763"/>
    <w:rsid w:val="0064381D"/>
    <w:rsid w:val="006459B5"/>
    <w:rsid w:val="0064686B"/>
    <w:rsid w:val="0065204E"/>
    <w:rsid w:val="006744AE"/>
    <w:rsid w:val="00674E2D"/>
    <w:rsid w:val="00676B64"/>
    <w:rsid w:val="006825D3"/>
    <w:rsid w:val="00690A25"/>
    <w:rsid w:val="00694074"/>
    <w:rsid w:val="006A059D"/>
    <w:rsid w:val="006A0797"/>
    <w:rsid w:val="006A10B3"/>
    <w:rsid w:val="006A4767"/>
    <w:rsid w:val="006B0B19"/>
    <w:rsid w:val="006B74BA"/>
    <w:rsid w:val="006C68E1"/>
    <w:rsid w:val="006D5DF8"/>
    <w:rsid w:val="006E11EB"/>
    <w:rsid w:val="006F04D3"/>
    <w:rsid w:val="006F2DDF"/>
    <w:rsid w:val="007067BC"/>
    <w:rsid w:val="00710B0B"/>
    <w:rsid w:val="00710F79"/>
    <w:rsid w:val="00712CD1"/>
    <w:rsid w:val="00713109"/>
    <w:rsid w:val="00730665"/>
    <w:rsid w:val="007362AD"/>
    <w:rsid w:val="00737ACB"/>
    <w:rsid w:val="00741C39"/>
    <w:rsid w:val="00756D5A"/>
    <w:rsid w:val="00763E81"/>
    <w:rsid w:val="007661E5"/>
    <w:rsid w:val="00772916"/>
    <w:rsid w:val="00777FF3"/>
    <w:rsid w:val="00780B39"/>
    <w:rsid w:val="00780CD5"/>
    <w:rsid w:val="00782DD1"/>
    <w:rsid w:val="007907F3"/>
    <w:rsid w:val="00797397"/>
    <w:rsid w:val="007B02F2"/>
    <w:rsid w:val="007B345A"/>
    <w:rsid w:val="007C79A4"/>
    <w:rsid w:val="007D3B88"/>
    <w:rsid w:val="007D54B4"/>
    <w:rsid w:val="007E0DBD"/>
    <w:rsid w:val="007E3D1D"/>
    <w:rsid w:val="007F0E20"/>
    <w:rsid w:val="00803544"/>
    <w:rsid w:val="008127E4"/>
    <w:rsid w:val="00824F53"/>
    <w:rsid w:val="00833651"/>
    <w:rsid w:val="008455B6"/>
    <w:rsid w:val="00846A0C"/>
    <w:rsid w:val="008474F6"/>
    <w:rsid w:val="0085247E"/>
    <w:rsid w:val="00870238"/>
    <w:rsid w:val="00881EFC"/>
    <w:rsid w:val="0088217A"/>
    <w:rsid w:val="0088295B"/>
    <w:rsid w:val="008855A4"/>
    <w:rsid w:val="00893FD4"/>
    <w:rsid w:val="008948E9"/>
    <w:rsid w:val="008A1014"/>
    <w:rsid w:val="008B1FBF"/>
    <w:rsid w:val="008B2520"/>
    <w:rsid w:val="008B7111"/>
    <w:rsid w:val="008C232F"/>
    <w:rsid w:val="008C5E63"/>
    <w:rsid w:val="008D6285"/>
    <w:rsid w:val="008E3D50"/>
    <w:rsid w:val="008E7DEE"/>
    <w:rsid w:val="008F2731"/>
    <w:rsid w:val="008F2CA3"/>
    <w:rsid w:val="008F4AC9"/>
    <w:rsid w:val="00901070"/>
    <w:rsid w:val="009302C2"/>
    <w:rsid w:val="00933A18"/>
    <w:rsid w:val="00944BB8"/>
    <w:rsid w:val="00946042"/>
    <w:rsid w:val="0094729E"/>
    <w:rsid w:val="00960502"/>
    <w:rsid w:val="00960729"/>
    <w:rsid w:val="00960BF7"/>
    <w:rsid w:val="00962BB1"/>
    <w:rsid w:val="00987099"/>
    <w:rsid w:val="009A4192"/>
    <w:rsid w:val="009A51EF"/>
    <w:rsid w:val="009B0F54"/>
    <w:rsid w:val="009B60A5"/>
    <w:rsid w:val="009C5CCA"/>
    <w:rsid w:val="009C6B75"/>
    <w:rsid w:val="009D49D8"/>
    <w:rsid w:val="00A0176D"/>
    <w:rsid w:val="00A045B2"/>
    <w:rsid w:val="00A057D8"/>
    <w:rsid w:val="00A15F80"/>
    <w:rsid w:val="00A23D53"/>
    <w:rsid w:val="00A26232"/>
    <w:rsid w:val="00A33599"/>
    <w:rsid w:val="00A362E1"/>
    <w:rsid w:val="00A4354E"/>
    <w:rsid w:val="00A44B1A"/>
    <w:rsid w:val="00A521F8"/>
    <w:rsid w:val="00A63AF1"/>
    <w:rsid w:val="00A72C23"/>
    <w:rsid w:val="00A91E62"/>
    <w:rsid w:val="00A97F72"/>
    <w:rsid w:val="00AA65D6"/>
    <w:rsid w:val="00AB636D"/>
    <w:rsid w:val="00AC5DC9"/>
    <w:rsid w:val="00AC7280"/>
    <w:rsid w:val="00AD4C63"/>
    <w:rsid w:val="00AD55EB"/>
    <w:rsid w:val="00AE157E"/>
    <w:rsid w:val="00AE2FCF"/>
    <w:rsid w:val="00AE6D79"/>
    <w:rsid w:val="00AF6DE0"/>
    <w:rsid w:val="00B024BC"/>
    <w:rsid w:val="00B0472A"/>
    <w:rsid w:val="00B307EC"/>
    <w:rsid w:val="00B309CB"/>
    <w:rsid w:val="00B33D9E"/>
    <w:rsid w:val="00B47966"/>
    <w:rsid w:val="00B51A6B"/>
    <w:rsid w:val="00B6047A"/>
    <w:rsid w:val="00B64135"/>
    <w:rsid w:val="00B83D0E"/>
    <w:rsid w:val="00B96CCD"/>
    <w:rsid w:val="00BA4FA1"/>
    <w:rsid w:val="00BB27D6"/>
    <w:rsid w:val="00BB3218"/>
    <w:rsid w:val="00BC3E66"/>
    <w:rsid w:val="00BC526E"/>
    <w:rsid w:val="00BE7057"/>
    <w:rsid w:val="00BF1BFD"/>
    <w:rsid w:val="00C01B3C"/>
    <w:rsid w:val="00C14235"/>
    <w:rsid w:val="00C22651"/>
    <w:rsid w:val="00C22A9A"/>
    <w:rsid w:val="00C234B7"/>
    <w:rsid w:val="00C25CC3"/>
    <w:rsid w:val="00C26DC1"/>
    <w:rsid w:val="00C34896"/>
    <w:rsid w:val="00C34C29"/>
    <w:rsid w:val="00C37123"/>
    <w:rsid w:val="00C41772"/>
    <w:rsid w:val="00C44FBC"/>
    <w:rsid w:val="00C458AC"/>
    <w:rsid w:val="00C5047C"/>
    <w:rsid w:val="00C50F78"/>
    <w:rsid w:val="00C540D6"/>
    <w:rsid w:val="00C61204"/>
    <w:rsid w:val="00C67103"/>
    <w:rsid w:val="00C86BC7"/>
    <w:rsid w:val="00C97C6C"/>
    <w:rsid w:val="00CA1CCA"/>
    <w:rsid w:val="00CB0AFA"/>
    <w:rsid w:val="00CB16BF"/>
    <w:rsid w:val="00CD3142"/>
    <w:rsid w:val="00CD3CF5"/>
    <w:rsid w:val="00CF1390"/>
    <w:rsid w:val="00CF3CC0"/>
    <w:rsid w:val="00D00B4D"/>
    <w:rsid w:val="00D11274"/>
    <w:rsid w:val="00D11956"/>
    <w:rsid w:val="00D17BF3"/>
    <w:rsid w:val="00D20699"/>
    <w:rsid w:val="00D21832"/>
    <w:rsid w:val="00D27985"/>
    <w:rsid w:val="00D41FC4"/>
    <w:rsid w:val="00D4446A"/>
    <w:rsid w:val="00D44A53"/>
    <w:rsid w:val="00D46833"/>
    <w:rsid w:val="00D5213E"/>
    <w:rsid w:val="00D52480"/>
    <w:rsid w:val="00D52A9F"/>
    <w:rsid w:val="00D633B4"/>
    <w:rsid w:val="00D65D5A"/>
    <w:rsid w:val="00D90925"/>
    <w:rsid w:val="00D93423"/>
    <w:rsid w:val="00DC032C"/>
    <w:rsid w:val="00DD572B"/>
    <w:rsid w:val="00DF6BA2"/>
    <w:rsid w:val="00DF739A"/>
    <w:rsid w:val="00E005CA"/>
    <w:rsid w:val="00E00C3D"/>
    <w:rsid w:val="00E00CEF"/>
    <w:rsid w:val="00E6127F"/>
    <w:rsid w:val="00E62823"/>
    <w:rsid w:val="00E6468C"/>
    <w:rsid w:val="00E65466"/>
    <w:rsid w:val="00E7207B"/>
    <w:rsid w:val="00E82F54"/>
    <w:rsid w:val="00E845A9"/>
    <w:rsid w:val="00E85B8C"/>
    <w:rsid w:val="00E85F2B"/>
    <w:rsid w:val="00EB4C20"/>
    <w:rsid w:val="00EC3CC8"/>
    <w:rsid w:val="00EC5969"/>
    <w:rsid w:val="00EE5FE9"/>
    <w:rsid w:val="00EF1AA8"/>
    <w:rsid w:val="00EF1FA1"/>
    <w:rsid w:val="00EF28C8"/>
    <w:rsid w:val="00EF7382"/>
    <w:rsid w:val="00F00834"/>
    <w:rsid w:val="00F0296B"/>
    <w:rsid w:val="00F05D61"/>
    <w:rsid w:val="00F21AF0"/>
    <w:rsid w:val="00F32441"/>
    <w:rsid w:val="00F36920"/>
    <w:rsid w:val="00F438CD"/>
    <w:rsid w:val="00F53AE0"/>
    <w:rsid w:val="00F56E09"/>
    <w:rsid w:val="00F7169E"/>
    <w:rsid w:val="00F83106"/>
    <w:rsid w:val="00F8336F"/>
    <w:rsid w:val="00F84D1B"/>
    <w:rsid w:val="00F84D23"/>
    <w:rsid w:val="00F86B5A"/>
    <w:rsid w:val="00F9355D"/>
    <w:rsid w:val="00FA0AE9"/>
    <w:rsid w:val="00FA32B5"/>
    <w:rsid w:val="00FA6854"/>
    <w:rsid w:val="00FB1809"/>
    <w:rsid w:val="00FB1972"/>
    <w:rsid w:val="00FC2690"/>
    <w:rsid w:val="00FC6AB0"/>
    <w:rsid w:val="00FD59ED"/>
    <w:rsid w:val="00FE3DD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C36418"/>
  <w15:chartTrackingRefBased/>
  <w15:docId w15:val="{031F4EC9-3971-4680-BAE7-752BB86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Hyperlink">
    <w:name w:val="Hyperlink"/>
    <w:rsid w:val="00F05D61"/>
    <w:rPr>
      <w:color w:val="0000FF"/>
      <w:u w:val="single"/>
    </w:rPr>
  </w:style>
  <w:style w:type="character" w:styleId="Strong">
    <w:name w:val="Strong"/>
    <w:uiPriority w:val="22"/>
    <w:qFormat/>
    <w:rsid w:val="00C97C6C"/>
    <w:rPr>
      <w:b/>
      <w:bCs/>
    </w:rPr>
  </w:style>
  <w:style w:type="paragraph" w:styleId="Title">
    <w:name w:val="Title"/>
    <w:basedOn w:val="Normal"/>
    <w:qFormat/>
    <w:rsid w:val="00A97F7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Subtitle">
    <w:name w:val="Subtitle"/>
    <w:basedOn w:val="Normal"/>
    <w:qFormat/>
    <w:rsid w:val="000E056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AB6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rsid w:val="007C7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212B85"/>
    <w:rPr>
      <w:color w:val="954F72"/>
      <w:u w:val="single"/>
    </w:rPr>
  </w:style>
  <w:style w:type="character" w:customStyle="1" w:styleId="address0">
    <w:name w:val="address"/>
    <w:rsid w:val="000C6D48"/>
  </w:style>
  <w:style w:type="character" w:customStyle="1" w:styleId="t-street-address">
    <w:name w:val="t-street-address"/>
    <w:rsid w:val="00A521F8"/>
  </w:style>
  <w:style w:type="character" w:styleId="UnresolvedMention">
    <w:name w:val="Unresolved Mention"/>
    <w:uiPriority w:val="99"/>
    <w:semiHidden/>
    <w:unhideWhenUsed/>
    <w:rsid w:val="00E6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954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57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7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70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PSRAN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psranm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lise@rebelleadershipgroup.com" TargetMode="External"/><Relationship Id="rId5" Type="http://schemas.openxmlformats.org/officeDocument/2006/relationships/hyperlink" Target="mailto:KimmieJordan@ao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helberg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elbergnamiabq@gmail.com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571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Toshiba</Company>
  <LinksUpToDate>false</LinksUpToDate>
  <CharactersWithSpaces>4524</CharactersWithSpaces>
  <SharedDoc>false</SharedDoc>
  <HLinks>
    <vt:vector size="30" baseType="variant">
      <vt:variant>
        <vt:i4>2752564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https://www.facebook.com/PSRANM</vt:lpwstr>
      </vt:variant>
      <vt:variant>
        <vt:lpwstr/>
      </vt:variant>
      <vt:variant>
        <vt:i4>2687096</vt:i4>
      </vt:variant>
      <vt:variant>
        <vt:i4>12</vt:i4>
      </vt:variant>
      <vt:variant>
        <vt:i4>0</vt:i4>
      </vt:variant>
      <vt:variant>
        <vt:i4>5</vt:i4>
      </vt:variant>
      <vt:variant>
        <vt:lpwstr>http://psranm.com/</vt:lpwstr>
      </vt:variant>
      <vt:variant>
        <vt:lpwstr/>
      </vt:variant>
      <vt:variant>
        <vt:i4>4980855</vt:i4>
      </vt:variant>
      <vt:variant>
        <vt:i4>9</vt:i4>
      </vt:variant>
      <vt:variant>
        <vt:i4>0</vt:i4>
      </vt:variant>
      <vt:variant>
        <vt:i4>5</vt:i4>
      </vt:variant>
      <vt:variant>
        <vt:lpwstr>mailto:Lhelberg22@gmail.com</vt:lpwstr>
      </vt:variant>
      <vt:variant>
        <vt:lpwstr/>
      </vt:variant>
      <vt:variant>
        <vt:i4>720931</vt:i4>
      </vt:variant>
      <vt:variant>
        <vt:i4>6</vt:i4>
      </vt:variant>
      <vt:variant>
        <vt:i4>0</vt:i4>
      </vt:variant>
      <vt:variant>
        <vt:i4>5</vt:i4>
      </vt:variant>
      <vt:variant>
        <vt:lpwstr>mailto:khelbergnamiabq@gmail.com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mailto:KimmieJordan@aol.com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subject/>
  <dc:creator>Heather</dc:creator>
  <cp:keywords/>
  <dc:description/>
  <cp:lastModifiedBy>Kimmie Jordan</cp:lastModifiedBy>
  <cp:revision>5</cp:revision>
  <cp:lastPrinted>2020-02-13T15:41:00Z</cp:lastPrinted>
  <dcterms:created xsi:type="dcterms:W3CDTF">2021-12-25T23:38:00Z</dcterms:created>
  <dcterms:modified xsi:type="dcterms:W3CDTF">2021-12-26T01:23:00Z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